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E6" w:rsidRDefault="00E105E6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rFonts w:ascii="Calibri" w:hAnsi="Calibri"/>
          <w:i w:val="0"/>
          <w:sz w:val="22"/>
        </w:rPr>
      </w:pPr>
      <w:r>
        <w:rPr>
          <w:rFonts w:ascii="Calibri" w:hAnsi="Calibri"/>
          <w:i w:val="0"/>
        </w:rPr>
        <w:t>STANDARDY UTRZYMANIA DRÓG</w:t>
      </w:r>
    </w:p>
    <w:p w:rsidR="00E105E6" w:rsidRDefault="00E105E6">
      <w:pPr>
        <w:ind w:firstLine="708"/>
        <w:rPr>
          <w:rFonts w:ascii="Calibri" w:hAnsi="Calibri"/>
          <w:b/>
          <w:sz w:val="22"/>
        </w:rPr>
      </w:pPr>
    </w:p>
    <w:p w:rsidR="00E105E6" w:rsidRDefault="00E105E6">
      <w:pPr>
        <w:ind w:firstLine="708"/>
        <w:rPr>
          <w:rFonts w:ascii="Calibri" w:hAnsi="Calibri"/>
          <w:b/>
          <w:sz w:val="22"/>
        </w:rPr>
      </w:pPr>
    </w:p>
    <w:p w:rsidR="00E105E6" w:rsidRDefault="00E105E6">
      <w:pPr>
        <w:ind w:firstLine="708"/>
        <w:rPr>
          <w:rFonts w:ascii="Calibri" w:hAnsi="Calibri"/>
          <w:b/>
          <w:sz w:val="22"/>
        </w:rPr>
      </w:pPr>
    </w:p>
    <w:tbl>
      <w:tblPr>
        <w:tblW w:w="9550" w:type="dxa"/>
        <w:tblInd w:w="-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8"/>
        <w:gridCol w:w="3427"/>
        <w:gridCol w:w="2359"/>
        <w:gridCol w:w="2616"/>
      </w:tblGrid>
      <w:tr w:rsidR="00E105E6">
        <w:trPr>
          <w:cantSplit/>
          <w:trHeight w:hRule="exact" w:val="595"/>
          <w:tblHeader/>
        </w:trPr>
        <w:tc>
          <w:tcPr>
            <w:tcW w:w="11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Standard</w:t>
            </w:r>
          </w:p>
          <w:p w:rsidR="00E105E6" w:rsidRDefault="00E105E6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</w:rPr>
              <w:t>(w kolejności od najwyższego do najniższego)</w:t>
            </w:r>
          </w:p>
        </w:tc>
        <w:tc>
          <w:tcPr>
            <w:tcW w:w="34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Opis stanu utrzymania drogi dla danego standardu</w:t>
            </w:r>
          </w:p>
        </w:tc>
        <w:tc>
          <w:tcPr>
            <w:tcW w:w="4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Dopuszczalne odstępstwa od standardu</w:t>
            </w:r>
          </w:p>
        </w:tc>
      </w:tr>
      <w:tr w:rsidR="00E105E6">
        <w:trPr>
          <w:cantSplit/>
          <w:tblHeader/>
        </w:trPr>
        <w:tc>
          <w:tcPr>
            <w:tcW w:w="11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05E6" w:rsidRDefault="00E10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105E6" w:rsidRDefault="00E105E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po ustaniu opadów                   od stwierdzenia</w:t>
            </w:r>
          </w:p>
          <w:p w:rsidR="00E105E6" w:rsidRDefault="00E105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śniegu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105E6" w:rsidRDefault="00E105E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po stwierdzeniu występowania zjawisk</w:t>
            </w:r>
          </w:p>
        </w:tc>
      </w:tr>
      <w:tr w:rsidR="00E105E6">
        <w:trPr>
          <w:cantSplit/>
        </w:trPr>
        <w:tc>
          <w:tcPr>
            <w:tcW w:w="1148" w:type="dxa"/>
            <w:tcBorders>
              <w:left w:val="single" w:sz="1" w:space="0" w:color="000000"/>
              <w:bottom w:val="single" w:sz="2" w:space="0" w:color="000000"/>
            </w:tcBorders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I</w:t>
            </w:r>
          </w:p>
        </w:tc>
        <w:tc>
          <w:tcPr>
            <w:tcW w:w="3427" w:type="dxa"/>
            <w:tcBorders>
              <w:left w:val="single" w:sz="1" w:space="0" w:color="000000"/>
              <w:bottom w:val="single" w:sz="2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odśnieżona na całej szerokości wraz z poboczami.  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posypana na  całej długości. 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2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Dotyczy  jezdni i poboczy: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luźny  4 godz.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błoto pośniegowe -   4 godz.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pobocza – 6 godz. 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(może występować warstwa zajeżdżonego śniegu o grubości nie utrudniającej ruchu ).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gołoledź - 3 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szron – 3 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Szadź – 3 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śliskość pośniegowa      – 3 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lodowica – 4 godz.</w:t>
            </w:r>
          </w:p>
        </w:tc>
      </w:tr>
      <w:tr w:rsidR="00E105E6">
        <w:trPr>
          <w:cantSplit/>
        </w:trPr>
        <w:tc>
          <w:tcPr>
            <w:tcW w:w="1148" w:type="dxa"/>
            <w:tcBorders>
              <w:left w:val="single" w:sz="1" w:space="0" w:color="000000"/>
              <w:bottom w:val="single" w:sz="2" w:space="0" w:color="000000"/>
            </w:tcBorders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II</w:t>
            </w:r>
          </w:p>
        </w:tc>
        <w:tc>
          <w:tcPr>
            <w:tcW w:w="3427" w:type="dxa"/>
            <w:tcBorders>
              <w:left w:val="single" w:sz="1" w:space="0" w:color="000000"/>
              <w:bottom w:val="single" w:sz="2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odśnieżona na całej szerokości wraz z poboczami . 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posypana na  całej długości. 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2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Dotyczy  jezdni i poboczy: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luźny  6 godz.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błoto pośniegowe -  6 godz.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pobocza – 8 godz. 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(może występować warstwa zajeżdżonego śniegu o grubości nie utrudniającej ruchu ).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gołoledź—4godz.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szron – 4 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Szadź – 4 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śliskość pośniegowa              – 4 godz.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lodowica – 5 godz.</w:t>
            </w:r>
          </w:p>
        </w:tc>
      </w:tr>
      <w:tr w:rsidR="00E105E6">
        <w:trPr>
          <w:cantSplit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III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odśnieżona  na całej szerokości razem z poboczami. 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posypana  na całej długości. Jezdnia posypana  o pochyleniu &gt; 4%    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5E6" w:rsidRDefault="00E105E6">
            <w:pPr>
              <w:pStyle w:val="WW-Tekstpodstawowy2"/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Dotyczy jezdni i  poboczy: 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luźny –  8 godz.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zaspy i języki śniegowe – lokalnie  8 godz.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błoto pośniegowe – 8 godz.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pobocza 10 godz.</w:t>
            </w:r>
          </w:p>
          <w:p w:rsidR="00E105E6" w:rsidRDefault="00E105E6">
            <w:pPr>
              <w:pStyle w:val="WW-Tekstpodstawowy2"/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(może występować warstwa zajeżdżonego śniegu o  grubości nie utrudniającej ruchu).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gołoledź – 6 godz.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szron – 6 godz.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Szadź – 6 godz.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śliskość pośniegowa     – 8 godz.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lodowica – 6 godz.</w:t>
            </w:r>
          </w:p>
        </w:tc>
      </w:tr>
      <w:tr w:rsidR="00E105E6">
        <w:trPr>
          <w:cantSplit/>
        </w:trPr>
        <w:tc>
          <w:tcPr>
            <w:tcW w:w="11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lastRenderedPageBreak/>
              <w:t>IV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Jezdnia odśnieżona  na całej szerokości .</w:t>
            </w:r>
          </w:p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posypana  o pochyleniu &gt; 6%  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pStyle w:val="WW-Tekstpodstawowy2"/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Dotyczy jezdni : 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luźny – 12 godz.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zajeżdżony – występuje 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nabój śnieżny – występuje </w:t>
            </w:r>
          </w:p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zaspy  do  16 godz.</w:t>
            </w:r>
          </w:p>
          <w:p w:rsidR="00E105E6" w:rsidRDefault="00E105E6">
            <w:pPr>
              <w:pStyle w:val="WW-Tekstpodstawowy2"/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Dopuszcza się przerwy w komunikacji do 24 godz.</w:t>
            </w:r>
          </w:p>
          <w:p w:rsidR="00E105E6" w:rsidRDefault="00E105E6">
            <w:pPr>
              <w:pStyle w:val="WW-Tekstpodstawowy2"/>
              <w:snapToGrid w:val="0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(może występować warstwa zajeżdżonego śniegu o  grubości nie utrudniającej ruchu).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gołoledź – 10 godz.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śliskość pośniegowa            – 10 godz.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lodowica – 10 godz.</w:t>
            </w:r>
          </w:p>
        </w:tc>
      </w:tr>
      <w:tr w:rsidR="00E105E6">
        <w:trPr>
          <w:cantSplit/>
        </w:trPr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      </w:t>
            </w:r>
            <w:r>
              <w:rPr>
                <w:rFonts w:ascii="Calibri" w:hAnsi="Calibri"/>
                <w:b/>
                <w:sz w:val="36"/>
              </w:rPr>
              <w:t>V</w:t>
            </w:r>
          </w:p>
        </w:tc>
        <w:tc>
          <w:tcPr>
            <w:tcW w:w="3427" w:type="dxa"/>
            <w:tcBorders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Jezdnia odśnieżona .</w:t>
            </w:r>
          </w:p>
          <w:p w:rsidR="00E105E6" w:rsidRDefault="00E105E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W miejscach zasp odśnieżony co najmniej jeden pas ruchu z wykonaniem mijanek.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Jezdnia posypana na odcinkach decydujących o możliwości ruchu. 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luźny - 16 godz.</w:t>
            </w:r>
          </w:p>
          <w:p w:rsidR="00E105E6" w:rsidRDefault="00E105E6">
            <w:pPr>
              <w:pStyle w:val="WW-Tekstpodstawowy2"/>
              <w:numPr>
                <w:ilvl w:val="0"/>
                <w:numId w:val="3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zajeżdżony -występuje</w:t>
            </w:r>
          </w:p>
          <w:p w:rsidR="00E105E6" w:rsidRDefault="00E105E6">
            <w:pPr>
              <w:pStyle w:val="WW-Tekstpodstawowy2"/>
              <w:numPr>
                <w:ilvl w:val="0"/>
                <w:numId w:val="3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nabój śnieżny -występuje</w:t>
            </w:r>
          </w:p>
          <w:p w:rsidR="00E105E6" w:rsidRDefault="00E105E6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zaspy - występują do 24 godz.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Dopuszcza się przerwy w komunikacji do 48 godz.</w:t>
            </w:r>
          </w:p>
          <w:p w:rsidR="00E105E6" w:rsidRDefault="00E105E6">
            <w:pPr>
              <w:rPr>
                <w:rFonts w:ascii="Calibri" w:hAnsi="Calibri"/>
              </w:rPr>
            </w:pP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 miejscach wyznaczonych:</w:t>
            </w:r>
          </w:p>
          <w:p w:rsidR="00E105E6" w:rsidRDefault="00E105E6">
            <w:pPr>
              <w:pStyle w:val="WW-Tekstpodstawowy2"/>
              <w:numPr>
                <w:ilvl w:val="0"/>
                <w:numId w:val="4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gołoledź pośniegowa </w:t>
            </w:r>
          </w:p>
          <w:p w:rsidR="00E105E6" w:rsidRDefault="00E105E6">
            <w:pPr>
              <w:pStyle w:val="WW-Tekstpodstawowy2"/>
              <w:ind w:left="36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- 12 godz.</w:t>
            </w:r>
          </w:p>
        </w:tc>
      </w:tr>
      <w:tr w:rsidR="00E105E6">
        <w:trPr>
          <w:cantSplit/>
        </w:trPr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snapToGrid w:val="0"/>
              <w:jc w:val="center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6"/>
              </w:rPr>
              <w:t>VI</w:t>
            </w:r>
          </w:p>
        </w:tc>
        <w:tc>
          <w:tcPr>
            <w:tcW w:w="3427" w:type="dxa"/>
            <w:tcBorders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Jezdnia zaśnieżona.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Prowadzi się interwencyjne odśnieżanie w zależności od potrzeb.</w:t>
            </w:r>
          </w:p>
          <w:p w:rsidR="00E105E6" w:rsidRDefault="00E105E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Jezdnie posypane po odśnieżaniu      w miejscach wyznaczonych przez Zamawiającego.</w:t>
            </w:r>
          </w:p>
        </w:tc>
        <w:tc>
          <w:tcPr>
            <w:tcW w:w="2359" w:type="dxa"/>
            <w:tcBorders>
              <w:left w:val="single" w:sz="1" w:space="0" w:color="000000"/>
              <w:bottom w:val="single" w:sz="1" w:space="0" w:color="000000"/>
            </w:tcBorders>
          </w:tcPr>
          <w:p w:rsidR="00E105E6" w:rsidRDefault="00E105E6">
            <w:pPr>
              <w:pStyle w:val="WW-Tekstpodstawowy2"/>
              <w:numPr>
                <w:ilvl w:val="0"/>
                <w:numId w:val="5"/>
              </w:numPr>
              <w:snapToGrid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luźny występuje</w:t>
            </w:r>
          </w:p>
          <w:p w:rsidR="00E105E6" w:rsidRDefault="00E105E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zajeżdżony-występuje</w:t>
            </w:r>
          </w:p>
          <w:p w:rsidR="00E105E6" w:rsidRDefault="00E105E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nabój śnieżny -występuje</w:t>
            </w:r>
          </w:p>
          <w:p w:rsidR="00E105E6" w:rsidRDefault="00E105E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zaspy - występują do   48 godz. </w:t>
            </w:r>
          </w:p>
          <w:p w:rsidR="00E105E6" w:rsidRDefault="00E105E6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Dopuszcza się przerwy w komunikacji do </w:t>
            </w:r>
          </w:p>
          <w:p w:rsidR="00E105E6" w:rsidRDefault="00E105E6">
            <w:pPr>
              <w:pStyle w:val="Akapitzlist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48 godz</w:t>
            </w:r>
            <w:r w:rsidR="00F45D0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5E6" w:rsidRDefault="00E105E6">
            <w:pPr>
              <w:pStyle w:val="WW-Tekstpodstawowy2"/>
              <w:snapToGrid w:val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W miejscach wyznaczonych:</w:t>
            </w:r>
          </w:p>
          <w:p w:rsidR="00E105E6" w:rsidRDefault="00E105E6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wszystkie rodzaje śliskości po odśnieżeniu – 24 godz.</w:t>
            </w:r>
          </w:p>
        </w:tc>
      </w:tr>
    </w:tbl>
    <w:p w:rsidR="00E105E6" w:rsidRDefault="00E105E6">
      <w:pPr>
        <w:rPr>
          <w:rFonts w:ascii="Calibri" w:hAnsi="Calibri"/>
        </w:rPr>
      </w:pPr>
    </w:p>
    <w:sectPr w:rsidR="00E10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96" w:rsidRDefault="003B7496">
      <w:r>
        <w:separator/>
      </w:r>
    </w:p>
  </w:endnote>
  <w:endnote w:type="continuationSeparator" w:id="0">
    <w:p w:rsidR="003B7496" w:rsidRDefault="003B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F0" w:rsidRDefault="00D826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F0" w:rsidRDefault="00D826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F0" w:rsidRDefault="00D82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96" w:rsidRDefault="003B7496">
      <w:r>
        <w:separator/>
      </w:r>
    </w:p>
  </w:footnote>
  <w:footnote w:type="continuationSeparator" w:id="0">
    <w:p w:rsidR="003B7496" w:rsidRDefault="003B7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F0" w:rsidRDefault="00D826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E6" w:rsidRDefault="00E105E6">
    <w:pPr>
      <w:pStyle w:val="Nagwek"/>
      <w:rPr>
        <w:rFonts w:ascii="Calibri" w:hAnsi="Calibri"/>
        <w:sz w:val="20"/>
      </w:rPr>
    </w:pPr>
    <w:r>
      <w:rPr>
        <w:rFonts w:ascii="Calibri" w:hAnsi="Calibri"/>
        <w:sz w:val="20"/>
      </w:rPr>
      <w:t>Z</w:t>
    </w:r>
    <w:r w:rsidR="00AA74DD">
      <w:rPr>
        <w:rFonts w:ascii="Calibri" w:hAnsi="Calibri"/>
        <w:sz w:val="20"/>
      </w:rPr>
      <w:t>nak postępowania: ZGK.271.</w:t>
    </w:r>
    <w:r w:rsidR="009C6D24">
      <w:rPr>
        <w:rFonts w:ascii="Calibri" w:hAnsi="Calibri"/>
        <w:sz w:val="20"/>
      </w:rPr>
      <w:t>5</w:t>
    </w:r>
    <w:r w:rsidR="00E5797C">
      <w:rPr>
        <w:rFonts w:ascii="Calibri" w:hAnsi="Calibri"/>
        <w:sz w:val="20"/>
      </w:rPr>
      <w:t>.20</w:t>
    </w:r>
    <w:r w:rsidR="007223B9">
      <w:rPr>
        <w:rFonts w:ascii="Calibri" w:hAnsi="Calibri"/>
        <w:sz w:val="20"/>
      </w:rPr>
      <w:t>20</w:t>
    </w:r>
  </w:p>
  <w:p w:rsidR="00E105E6" w:rsidRDefault="00E105E6">
    <w:pPr>
      <w:pStyle w:val="Nagwek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Załącznik nr 2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F0" w:rsidRDefault="00D826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1CC1C52"/>
    <w:multiLevelType w:val="hybridMultilevel"/>
    <w:tmpl w:val="343C7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055B7"/>
    <w:multiLevelType w:val="hybridMultilevel"/>
    <w:tmpl w:val="386027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E37F5"/>
    <w:multiLevelType w:val="hybridMultilevel"/>
    <w:tmpl w:val="DDF819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FF00CC"/>
    <w:multiLevelType w:val="hybridMultilevel"/>
    <w:tmpl w:val="88801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732944"/>
    <w:multiLevelType w:val="hybridMultilevel"/>
    <w:tmpl w:val="8D824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C"/>
    <w:rsid w:val="00194FDD"/>
    <w:rsid w:val="001C6A2C"/>
    <w:rsid w:val="003B7496"/>
    <w:rsid w:val="00436593"/>
    <w:rsid w:val="004E4392"/>
    <w:rsid w:val="007223B9"/>
    <w:rsid w:val="007B5D29"/>
    <w:rsid w:val="009A4695"/>
    <w:rsid w:val="009C6D24"/>
    <w:rsid w:val="00AA74DD"/>
    <w:rsid w:val="00BE74AA"/>
    <w:rsid w:val="00D826F0"/>
    <w:rsid w:val="00D95BE2"/>
    <w:rsid w:val="00E105E6"/>
    <w:rsid w:val="00E5797C"/>
    <w:rsid w:val="00F01792"/>
    <w:rsid w:val="00F45D0F"/>
    <w:rsid w:val="00FC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Pr>
      <w:b/>
      <w:bCs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GK\AppData\Local\Temp\Za&#322;&#261;cznik%20nr%202%20standardy%20utrzymania%20dr&#243;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standardy utrzymania dróg</Template>
  <TotalTime>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Użytkownik systemu Windows</cp:lastModifiedBy>
  <cp:revision>2</cp:revision>
  <cp:lastPrinted>2015-12-18T16:46:00Z</cp:lastPrinted>
  <dcterms:created xsi:type="dcterms:W3CDTF">2021-01-18T11:03:00Z</dcterms:created>
  <dcterms:modified xsi:type="dcterms:W3CDTF">2021-01-18T11:03:00Z</dcterms:modified>
</cp:coreProperties>
</file>