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667"/>
        <w:gridCol w:w="2031"/>
        <w:gridCol w:w="322"/>
        <w:gridCol w:w="907"/>
        <w:gridCol w:w="1052"/>
        <w:gridCol w:w="825"/>
        <w:gridCol w:w="1701"/>
      </w:tblGrid>
      <w:tr w:rsidR="00B543E9" w:rsidRPr="00B543E9" w:rsidTr="00B543E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6" w:type="dxa"/>
            <w:gridSpan w:val="8"/>
            <w:vAlign w:val="center"/>
          </w:tcPr>
          <w:p w:rsidR="00B543E9" w:rsidRPr="00B543E9" w:rsidRDefault="00B543E9" w:rsidP="00B543E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B543E9">
              <w:rPr>
                <w:rFonts w:ascii="Arial" w:hAnsi="Arial" w:cs="Arial"/>
                <w:color w:val="000000"/>
              </w:rPr>
              <w:t>OFERTA REALIZACJI ZADANIA PUBLICZNEGO</w:t>
            </w:r>
          </w:p>
        </w:tc>
      </w:tr>
      <w:tr w:rsidR="00B543E9" w:rsidRPr="00B543E9" w:rsidTr="00B543E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28" w:type="dxa"/>
            <w:gridSpan w:val="5"/>
            <w:vAlign w:val="center"/>
          </w:tcPr>
          <w:p w:rsidR="00B543E9" w:rsidRPr="00B543E9" w:rsidRDefault="00B543E9" w:rsidP="00B543E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bottom w:val="dotted" w:sz="12" w:space="0" w:color="auto"/>
            </w:tcBorders>
            <w:vAlign w:val="center"/>
          </w:tcPr>
          <w:p w:rsidR="00B543E9" w:rsidRPr="003C5765" w:rsidRDefault="00B543E9" w:rsidP="003C5765">
            <w:pPr>
              <w:spacing w:after="10" w:line="60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3E9" w:rsidRPr="00B543E9" w:rsidTr="00B543E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28" w:type="dxa"/>
            <w:gridSpan w:val="5"/>
            <w:vAlign w:val="center"/>
          </w:tcPr>
          <w:p w:rsidR="00B543E9" w:rsidRPr="00B543E9" w:rsidRDefault="00B543E9" w:rsidP="00B543E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dotted" w:sz="12" w:space="0" w:color="auto"/>
            </w:tcBorders>
            <w:vAlign w:val="center"/>
          </w:tcPr>
          <w:p w:rsidR="00B543E9" w:rsidRPr="00B543E9" w:rsidRDefault="00B543E9" w:rsidP="00C644B9">
            <w:pPr>
              <w:spacing w:after="10" w:line="22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3E9">
              <w:rPr>
                <w:rFonts w:ascii="Arial" w:hAnsi="Arial" w:cs="Arial"/>
                <w:color w:val="000000"/>
                <w:sz w:val="16"/>
                <w:szCs w:val="16"/>
              </w:rPr>
              <w:t>Data i miejsce złożenia oferty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543E9">
              <w:rPr>
                <w:rFonts w:ascii="Arial" w:hAnsi="Arial" w:cs="Arial"/>
                <w:color w:val="000000"/>
                <w:sz w:val="16"/>
                <w:szCs w:val="16"/>
              </w:rPr>
              <w:t>(wypełnia organ administracji publicznej)</w:t>
            </w:r>
          </w:p>
        </w:tc>
      </w:tr>
      <w:tr w:rsidR="00B543E9" w:rsidRPr="00B543E9" w:rsidTr="003C576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6" w:type="dxa"/>
            <w:gridSpan w:val="8"/>
            <w:vAlign w:val="bottom"/>
          </w:tcPr>
          <w:p w:rsidR="00B543E9" w:rsidRPr="00B543E9" w:rsidRDefault="003C5765" w:rsidP="003C5765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3C5765">
              <w:rPr>
                <w:rFonts w:ascii="Arial" w:hAnsi="Arial" w:cs="Arial"/>
                <w:color w:val="000000"/>
              </w:rPr>
              <w:t>OFERTA/OFERTA WSPÓLNA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1"/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0206" w:type="dxa"/>
            <w:gridSpan w:val="8"/>
            <w:vAlign w:val="bottom"/>
          </w:tcPr>
          <w:p w:rsidR="003C5765" w:rsidRPr="003C5765" w:rsidRDefault="003C5765" w:rsidP="003C5765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ORGANIZACJI POZARZĄDOWEJ(-YCH)/PODMIOTU(-ÓW), O KTÓRYM(-YCH) MOWA 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5765">
              <w:rPr>
                <w:rFonts w:ascii="Arial" w:hAnsi="Arial" w:cs="Arial"/>
                <w:color w:val="000000"/>
              </w:rPr>
              <w:t>ART. 3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UST. 3 USTAWY Z DNIA 24 KWIETNIA 2003 r. O DZIAŁALNOŚCI POŻYTKU PUBLICZNEGO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I O WOLONTARIACIE (Dz. U. z 2010 r. Nr 234, poz. 1536)</w:t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3C5765">
              <w:rPr>
                <w:rFonts w:ascii="Arial" w:hAnsi="Arial" w:cs="Arial"/>
                <w:color w:val="000000"/>
              </w:rPr>
              <w:t>,</w:t>
            </w:r>
          </w:p>
          <w:p w:rsidR="003C5765" w:rsidRPr="003C5765" w:rsidRDefault="003C5765" w:rsidP="003C5765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REALIZACJI ZADANIA PUBLICZNEGO</w:t>
            </w:r>
          </w:p>
        </w:tc>
      </w:tr>
      <w:bookmarkStart w:id="0" w:name="Tekst1"/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206" w:type="dxa"/>
            <w:gridSpan w:val="8"/>
            <w:vAlign w:val="bottom"/>
          </w:tcPr>
          <w:p w:rsidR="003C5765" w:rsidRPr="003C5765" w:rsidRDefault="003C5765" w:rsidP="003C5765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3C5765" w:rsidRPr="003C5765" w:rsidRDefault="003C5765" w:rsidP="003C5765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3C5765" w:rsidRPr="003C5765" w:rsidRDefault="003C5765" w:rsidP="003C5765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(rodzaj zadania publicznego</w:t>
            </w:r>
            <w:r w:rsidRPr="003C5765">
              <w:rPr>
                <w:rFonts w:ascii="Arial" w:hAnsi="Arial" w:cs="Arial"/>
                <w:sz w:val="16"/>
                <w:szCs w:val="16"/>
                <w:vertAlign w:val="superscript"/>
              </w:rPr>
              <w:endnoteReference w:id="2"/>
            </w:r>
            <w:r w:rsidRPr="003C57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:rsidR="003C5765" w:rsidRPr="003C5765" w:rsidRDefault="003C5765" w:rsidP="003C5765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Start w:id="1" w:name="BookMark_1"/>
      <w:tr w:rsidR="003C5765" w:rsidRPr="003C5765" w:rsidTr="0003745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206" w:type="dxa"/>
            <w:gridSpan w:val="8"/>
            <w:vAlign w:val="bottom"/>
          </w:tcPr>
          <w:p w:rsidR="003C5765" w:rsidRPr="003C5765" w:rsidRDefault="00C644B9" w:rsidP="00037457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F20E7F" w:rsidRPr="00C644B9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C5765" w:rsidRPr="003C5765" w:rsidTr="0003745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(tytuł zadania publicznego)</w:t>
            </w:r>
          </w:p>
        </w:tc>
        <w:tc>
          <w:tcPr>
            <w:tcW w:w="1701" w:type="dxa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3368" w:type="dxa"/>
            <w:gridSpan w:val="2"/>
            <w:vAlign w:val="bottom"/>
          </w:tcPr>
          <w:p w:rsidR="003C5765" w:rsidRPr="003C5765" w:rsidRDefault="003C5765" w:rsidP="00946E1D">
            <w:pPr>
              <w:spacing w:line="230" w:lineRule="exact"/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5765">
              <w:rPr>
                <w:rFonts w:ascii="Arial" w:hAnsi="Arial" w:cs="Arial"/>
                <w:color w:val="000000"/>
                <w:sz w:val="18"/>
                <w:szCs w:val="18"/>
              </w:rPr>
              <w:t>w okresie od</w:t>
            </w:r>
          </w:p>
        </w:tc>
        <w:tc>
          <w:tcPr>
            <w:tcW w:w="2031" w:type="dxa"/>
            <w:tcBorders>
              <w:bottom w:val="dotted" w:sz="12" w:space="0" w:color="auto"/>
            </w:tcBorders>
            <w:vAlign w:val="bottom"/>
          </w:tcPr>
          <w:p w:rsidR="003C5765" w:rsidRPr="003C5765" w:rsidRDefault="003C5765" w:rsidP="00037457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vAlign w:val="bottom"/>
          </w:tcPr>
          <w:p w:rsidR="003C5765" w:rsidRPr="003C5765" w:rsidRDefault="003C5765" w:rsidP="00946E1D">
            <w:pPr>
              <w:spacing w:line="23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765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1959" w:type="dxa"/>
            <w:gridSpan w:val="2"/>
            <w:tcBorders>
              <w:bottom w:val="dotted" w:sz="12" w:space="0" w:color="auto"/>
            </w:tcBorders>
            <w:vAlign w:val="bottom"/>
          </w:tcPr>
          <w:p w:rsidR="003C5765" w:rsidRPr="003C5765" w:rsidRDefault="003C5765" w:rsidP="00037457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gridSpan w:val="2"/>
            <w:vAlign w:val="bottom"/>
          </w:tcPr>
          <w:p w:rsidR="003C5765" w:rsidRPr="003C5765" w:rsidRDefault="003C5765" w:rsidP="00037457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6" w:type="dxa"/>
            <w:gridSpan w:val="8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W FORMIE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POWIERZENIA REALIZACJI ZADANIA PUBLICZNEGO/WSPIERANIA REALIZACJI ZADANIA PUBLICZNEGO</w:t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206" w:type="dxa"/>
            <w:gridSpan w:val="8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PRZEZ</w:t>
            </w:r>
          </w:p>
        </w:tc>
      </w:tr>
      <w:tr w:rsidR="003C5765" w:rsidRPr="003C5765" w:rsidTr="0003745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206" w:type="dxa"/>
            <w:gridSpan w:val="8"/>
            <w:vAlign w:val="bottom"/>
          </w:tcPr>
          <w:p w:rsidR="003C5765" w:rsidRPr="003C5765" w:rsidRDefault="003C5765" w:rsidP="00037457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3C5765" w:rsidRPr="003C5765" w:rsidTr="0003745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(organ administracji publicznej)</w:t>
            </w:r>
          </w:p>
        </w:tc>
        <w:tc>
          <w:tcPr>
            <w:tcW w:w="1701" w:type="dxa"/>
            <w:vAlign w:val="bottom"/>
          </w:tcPr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5765" w:rsidRPr="003C5765" w:rsidTr="003C5765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206" w:type="dxa"/>
            <w:gridSpan w:val="8"/>
            <w:vAlign w:val="bottom"/>
          </w:tcPr>
          <w:p w:rsid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składana na podstawie przepisów działu II rozdziału 2 ustawy z dnia 24 kwietnia 2003 r.</w:t>
            </w:r>
          </w:p>
          <w:p w:rsidR="003C5765" w:rsidRPr="003C5765" w:rsidRDefault="003C5765" w:rsidP="00037457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o działalności pożytku publicznego i o wolontariacie</w:t>
            </w:r>
          </w:p>
        </w:tc>
      </w:tr>
    </w:tbl>
    <w:p w:rsidR="003C5765" w:rsidRDefault="003C5765" w:rsidP="00B543E9">
      <w:pPr>
        <w:jc w:val="center"/>
        <w:sectPr w:rsidR="003C5765" w:rsidSect="003C5765">
          <w:footerReference w:type="default" r:id="rId7"/>
          <w:endnotePr>
            <w:numFmt w:val="decimal"/>
          </w:endnotePr>
          <w:type w:val="continuous"/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9"/>
        <w:gridCol w:w="252"/>
        <w:gridCol w:w="182"/>
        <w:gridCol w:w="182"/>
        <w:gridCol w:w="42"/>
        <w:gridCol w:w="28"/>
        <w:gridCol w:w="560"/>
        <w:gridCol w:w="42"/>
        <w:gridCol w:w="14"/>
        <w:gridCol w:w="28"/>
        <w:gridCol w:w="1182"/>
        <w:gridCol w:w="120"/>
        <w:gridCol w:w="672"/>
        <w:gridCol w:w="200"/>
        <w:gridCol w:w="304"/>
        <w:gridCol w:w="830"/>
        <w:gridCol w:w="38"/>
        <w:gridCol w:w="245"/>
        <w:gridCol w:w="77"/>
        <w:gridCol w:w="266"/>
        <w:gridCol w:w="126"/>
        <w:gridCol w:w="56"/>
        <w:gridCol w:w="97"/>
        <w:gridCol w:w="229"/>
        <w:gridCol w:w="1717"/>
        <w:gridCol w:w="1827"/>
        <w:gridCol w:w="601"/>
      </w:tblGrid>
      <w:tr w:rsidR="003C5765" w:rsidRPr="003C5765" w:rsidTr="00441A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206" w:type="dxa"/>
            <w:gridSpan w:val="27"/>
            <w:vAlign w:val="bottom"/>
          </w:tcPr>
          <w:p w:rsidR="003C5765" w:rsidRPr="003C5765" w:rsidRDefault="003C5765" w:rsidP="003C5765">
            <w:pPr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 xml:space="preserve">I. </w:t>
            </w:r>
            <w:r w:rsidRPr="003C5765">
              <w:rPr>
                <w:rFonts w:ascii="Arial" w:hAnsi="Arial" w:cs="Arial"/>
                <w:b/>
                <w:bCs/>
                <w:color w:val="000000"/>
              </w:rPr>
              <w:t>Dane oferenta/oferentów</w:t>
            </w:r>
            <w:r w:rsidRPr="003C576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  <w:r w:rsidRPr="005F1689">
              <w:rPr>
                <w:rFonts w:ascii="Arial" w:hAnsi="Arial" w:cs="Arial"/>
                <w:bCs/>
                <w:color w:val="000000"/>
                <w:vertAlign w:val="superscript"/>
              </w:rPr>
              <w:t>,</w:t>
            </w:r>
            <w:r w:rsidR="005F168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</w:t>
            </w:r>
            <w:r w:rsidR="004D393B">
              <w:rPr>
                <w:rStyle w:val="Odwoanieprzypisukocowego"/>
                <w:rFonts w:ascii="Arial" w:hAnsi="Arial" w:cs="Arial"/>
                <w:bCs/>
                <w:color w:val="000000"/>
              </w:rPr>
              <w:endnoteReference w:id="3"/>
            </w:r>
            <w:r w:rsidRPr="003C576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</w:tr>
      <w:tr w:rsidR="004D393B" w:rsidRPr="004D393B" w:rsidTr="000C53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75" w:type="dxa"/>
            <w:gridSpan w:val="6"/>
            <w:vAlign w:val="bottom"/>
          </w:tcPr>
          <w:p w:rsidR="004D393B" w:rsidRPr="004D393B" w:rsidRDefault="004D393B" w:rsidP="005F1689">
            <w:pPr>
              <w:spacing w:line="250" w:lineRule="exact"/>
              <w:ind w:left="-57" w:right="-57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D393B">
              <w:rPr>
                <w:rFonts w:ascii="Arial" w:hAnsi="Arial" w:cs="Arial"/>
                <w:color w:val="000000"/>
              </w:rPr>
              <w:t>1) nazwa:</w:t>
            </w:r>
          </w:p>
        </w:tc>
        <w:tc>
          <w:tcPr>
            <w:tcW w:w="9231" w:type="dxa"/>
            <w:gridSpan w:val="21"/>
            <w:tcBorders>
              <w:bottom w:val="dotted" w:sz="12" w:space="0" w:color="auto"/>
            </w:tcBorders>
            <w:vAlign w:val="bottom"/>
          </w:tcPr>
          <w:p w:rsidR="004D393B" w:rsidRPr="003C5765" w:rsidRDefault="004D393B" w:rsidP="008F3B9C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4D393B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8F3B9C">
              <w:rPr>
                <w:rFonts w:ascii="Courier New" w:hAnsi="Courier New" w:cs="Arial"/>
                <w:noProof/>
                <w:sz w:val="22"/>
                <w:szCs w:val="22"/>
              </w:rPr>
              <w:t>sdga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D393B" w:rsidRPr="004D393B" w:rsidTr="00441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05" w:type="dxa"/>
            <w:gridSpan w:val="26"/>
            <w:vAlign w:val="bottom"/>
          </w:tcPr>
          <w:p w:rsidR="004D393B" w:rsidRPr="004D393B" w:rsidRDefault="004D393B" w:rsidP="004D393B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r w:rsidRPr="004D393B">
              <w:rPr>
                <w:rFonts w:ascii="Arial" w:hAnsi="Arial" w:cs="Arial"/>
                <w:color w:val="000000"/>
              </w:rPr>
              <w:t>forma prawna: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4"/>
            </w:r>
            <w:r w:rsidRPr="004D393B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01" w:type="dxa"/>
            <w:vAlign w:val="bottom"/>
          </w:tcPr>
          <w:p w:rsidR="004D393B" w:rsidRPr="003C5765" w:rsidRDefault="004D393B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4D393B" w:rsidRPr="004D393B" w:rsidTr="000C532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5" w:type="dxa"/>
            <w:gridSpan w:val="26"/>
            <w:vAlign w:val="bottom"/>
          </w:tcPr>
          <w:p w:rsidR="004D393B" w:rsidRPr="004D393B" w:rsidRDefault="004D393B" w:rsidP="004D393B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bookmarkStart w:id="2" w:name="Lista1"/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="00F20E7F" w:rsidRPr="00C644B9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stowarzyszenie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fundacja</w:t>
            </w:r>
          </w:p>
        </w:tc>
        <w:tc>
          <w:tcPr>
            <w:tcW w:w="601" w:type="dxa"/>
            <w:vAlign w:val="bottom"/>
          </w:tcPr>
          <w:p w:rsidR="004D393B" w:rsidRPr="004D393B" w:rsidRDefault="004D393B" w:rsidP="004D393B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4D393B" w:rsidRPr="004D393B" w:rsidTr="000C532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5" w:type="dxa"/>
            <w:gridSpan w:val="26"/>
            <w:vAlign w:val="bottom"/>
          </w:tcPr>
          <w:p w:rsidR="004D393B" w:rsidRPr="004D393B" w:rsidRDefault="004D393B" w:rsidP="00037457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kościelna osoba prawna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kościelna jednostka organizacyjna</w:t>
            </w:r>
          </w:p>
        </w:tc>
        <w:tc>
          <w:tcPr>
            <w:tcW w:w="601" w:type="dxa"/>
            <w:vAlign w:val="bottom"/>
          </w:tcPr>
          <w:p w:rsidR="004D393B" w:rsidRPr="004D393B" w:rsidRDefault="004D393B" w:rsidP="00037457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4D393B" w:rsidRPr="004D393B" w:rsidTr="000C532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965" w:type="dxa"/>
            <w:gridSpan w:val="17"/>
            <w:vAlign w:val="bottom"/>
          </w:tcPr>
          <w:p w:rsidR="004D393B" w:rsidRPr="004D393B" w:rsidRDefault="004D393B" w:rsidP="00037457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spółdzielnia socjalna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>) inna</w:t>
            </w:r>
          </w:p>
        </w:tc>
        <w:tc>
          <w:tcPr>
            <w:tcW w:w="2813" w:type="dxa"/>
            <w:gridSpan w:val="8"/>
            <w:tcBorders>
              <w:bottom w:val="dotted" w:sz="12" w:space="0" w:color="auto"/>
            </w:tcBorders>
            <w:vAlign w:val="bottom"/>
          </w:tcPr>
          <w:p w:rsidR="004D393B" w:rsidRPr="003C5765" w:rsidRDefault="004D393B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4D393B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bottom"/>
          </w:tcPr>
          <w:p w:rsidR="004D393B" w:rsidRPr="004D393B" w:rsidRDefault="004D393B" w:rsidP="00037457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4D393B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05" w:type="dxa"/>
            <w:gridSpan w:val="26"/>
            <w:vAlign w:val="bottom"/>
          </w:tcPr>
          <w:p w:rsidR="004D393B" w:rsidRPr="004D393B" w:rsidRDefault="009721D6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D393B">
              <w:rPr>
                <w:rFonts w:ascii="Arial" w:hAnsi="Arial" w:cs="Arial"/>
                <w:color w:val="000000"/>
              </w:rPr>
              <w:t xml:space="preserve">) </w:t>
            </w:r>
            <w:r w:rsidR="004D393B" w:rsidRPr="004D393B">
              <w:rPr>
                <w:rFonts w:ascii="Arial" w:hAnsi="Arial" w:cs="Arial"/>
                <w:color w:val="000000"/>
              </w:rPr>
              <w:t>numer w Krajowym Rejestrze Sądowym, w innym rejestrze lub ewidencji:</w:t>
            </w:r>
            <w:r w:rsidR="004D393B">
              <w:rPr>
                <w:rStyle w:val="Odwoanieprzypisukocowego"/>
                <w:rFonts w:ascii="Arial" w:hAnsi="Arial" w:cs="Arial"/>
                <w:color w:val="000000"/>
              </w:rPr>
              <w:endnoteReference w:id="5"/>
            </w:r>
            <w:r w:rsidR="004D393B" w:rsidRPr="005F168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01" w:type="dxa"/>
            <w:vAlign w:val="bottom"/>
          </w:tcPr>
          <w:p w:rsidR="004D393B" w:rsidRPr="004D393B" w:rsidRDefault="004D393B" w:rsidP="00037457">
            <w:pPr>
              <w:spacing w:after="10" w:line="27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721D6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9" w:type="dxa"/>
            <w:vAlign w:val="bottom"/>
          </w:tcPr>
          <w:p w:rsidR="009721D6" w:rsidRDefault="009721D6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9721D6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93" w:type="dxa"/>
            <w:gridSpan w:val="14"/>
            <w:vAlign w:val="bottom"/>
          </w:tcPr>
          <w:p w:rsidR="009721D6" w:rsidRPr="004D393B" w:rsidRDefault="009721D6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4) </w:t>
            </w:r>
            <w:r w:rsidRPr="009721D6">
              <w:rPr>
                <w:rFonts w:ascii="Arial" w:hAnsi="Arial" w:cs="Arial"/>
                <w:color w:val="000000"/>
              </w:rPr>
              <w:t>data wpisu, rejestracji lub utworzenia: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6"/>
            </w:r>
            <w:r w:rsidRPr="009721D6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413" w:type="dxa"/>
            <w:gridSpan w:val="13"/>
            <w:tcBorders>
              <w:bottom w:val="dotted" w:sz="12" w:space="0" w:color="auto"/>
            </w:tcBorders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9721D6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75" w:type="dxa"/>
            <w:gridSpan w:val="6"/>
            <w:vAlign w:val="bottom"/>
          </w:tcPr>
          <w:p w:rsidR="009721D6" w:rsidRPr="004D393B" w:rsidRDefault="009721D6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5) </w:t>
            </w:r>
            <w:r w:rsidRPr="009721D6">
              <w:rPr>
                <w:rFonts w:ascii="Arial" w:hAnsi="Arial" w:cs="Arial"/>
                <w:color w:val="000000"/>
              </w:rPr>
              <w:t>nr NIP:</w:t>
            </w:r>
          </w:p>
        </w:tc>
        <w:tc>
          <w:tcPr>
            <w:tcW w:w="3952" w:type="dxa"/>
            <w:gridSpan w:val="10"/>
            <w:tcBorders>
              <w:bottom w:val="dotted" w:sz="12" w:space="0" w:color="auto"/>
            </w:tcBorders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8"/>
            <w:vAlign w:val="bottom"/>
          </w:tcPr>
          <w:p w:rsidR="009721D6" w:rsidRPr="009721D6" w:rsidRDefault="009721D6" w:rsidP="005F1689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721D6">
              <w:rPr>
                <w:rFonts w:ascii="Arial" w:hAnsi="Arial" w:cs="Arial"/>
                <w:color w:val="000000"/>
              </w:rPr>
              <w:t>nr REGON:</w:t>
            </w:r>
          </w:p>
        </w:tc>
        <w:tc>
          <w:tcPr>
            <w:tcW w:w="4145" w:type="dxa"/>
            <w:gridSpan w:val="3"/>
            <w:tcBorders>
              <w:bottom w:val="dotted" w:sz="12" w:space="0" w:color="auto"/>
            </w:tcBorders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9721D6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5" w:type="dxa"/>
            <w:gridSpan w:val="4"/>
            <w:vAlign w:val="bottom"/>
          </w:tcPr>
          <w:p w:rsidR="009721D6" w:rsidRPr="004D393B" w:rsidRDefault="009721D6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6) adres:</w:t>
            </w:r>
          </w:p>
        </w:tc>
        <w:tc>
          <w:tcPr>
            <w:tcW w:w="9301" w:type="dxa"/>
            <w:gridSpan w:val="23"/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9721D6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35" w:type="dxa"/>
            <w:gridSpan w:val="7"/>
            <w:vAlign w:val="bottom"/>
          </w:tcPr>
          <w:p w:rsidR="009721D6" w:rsidRPr="004D393B" w:rsidRDefault="009721D6" w:rsidP="009721D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9721D6">
              <w:rPr>
                <w:rFonts w:ascii="Arial" w:hAnsi="Arial" w:cs="Arial"/>
                <w:color w:val="000000"/>
              </w:rPr>
              <w:t>miejscowość:</w:t>
            </w:r>
          </w:p>
        </w:tc>
        <w:tc>
          <w:tcPr>
            <w:tcW w:w="3752" w:type="dxa"/>
            <w:gridSpan w:val="12"/>
            <w:tcBorders>
              <w:bottom w:val="dotted" w:sz="12" w:space="0" w:color="auto"/>
            </w:tcBorders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gridSpan w:val="2"/>
            <w:vAlign w:val="bottom"/>
          </w:tcPr>
          <w:p w:rsidR="009721D6" w:rsidRPr="009721D6" w:rsidRDefault="009721D6" w:rsidP="009721D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ul.:</w:t>
            </w:r>
          </w:p>
        </w:tc>
        <w:tc>
          <w:tcPr>
            <w:tcW w:w="4527" w:type="dxa"/>
            <w:gridSpan w:val="6"/>
            <w:tcBorders>
              <w:bottom w:val="dotted" w:sz="12" w:space="0" w:color="auto"/>
            </w:tcBorders>
            <w:vAlign w:val="bottom"/>
          </w:tcPr>
          <w:p w:rsidR="009721D6" w:rsidRPr="003C5765" w:rsidRDefault="009721D6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40251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97" w:type="dxa"/>
            <w:gridSpan w:val="15"/>
            <w:vAlign w:val="bottom"/>
          </w:tcPr>
          <w:p w:rsidR="00E40251" w:rsidRPr="004D393B" w:rsidRDefault="00E40251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E40251">
              <w:rPr>
                <w:rFonts w:ascii="Arial" w:hAnsi="Arial" w:cs="Arial"/>
                <w:color w:val="000000"/>
              </w:rPr>
              <w:t>dzielnica lub inna jednostka pomocnicza: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7"/>
            </w:r>
            <w:r w:rsidRPr="00E40251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109" w:type="dxa"/>
            <w:gridSpan w:val="12"/>
            <w:tcBorders>
              <w:bottom w:val="dotted" w:sz="12" w:space="0" w:color="auto"/>
            </w:tcBorders>
            <w:vAlign w:val="bottom"/>
          </w:tcPr>
          <w:p w:rsidR="00E40251" w:rsidRPr="003C5765" w:rsidRDefault="00E40251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40251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47" w:type="dxa"/>
            <w:gridSpan w:val="5"/>
            <w:vAlign w:val="bottom"/>
          </w:tcPr>
          <w:p w:rsidR="00E40251" w:rsidRPr="004D393B" w:rsidRDefault="00E40251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</w:t>
            </w:r>
            <w:r w:rsidRPr="009721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80" w:type="dxa"/>
            <w:gridSpan w:val="11"/>
            <w:tcBorders>
              <w:bottom w:val="dotted" w:sz="12" w:space="0" w:color="auto"/>
            </w:tcBorders>
            <w:vAlign w:val="bottom"/>
          </w:tcPr>
          <w:p w:rsidR="00E40251" w:rsidRPr="003C5765" w:rsidRDefault="00E40251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gridSpan w:val="7"/>
            <w:vAlign w:val="bottom"/>
          </w:tcPr>
          <w:p w:rsidR="00E40251" w:rsidRPr="009721D6" w:rsidRDefault="00E40251" w:rsidP="00037457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8"/>
            </w:r>
            <w:r w:rsidR="005F1689" w:rsidRPr="005F168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4374" w:type="dxa"/>
            <w:gridSpan w:val="4"/>
            <w:tcBorders>
              <w:bottom w:val="dotted" w:sz="12" w:space="0" w:color="auto"/>
            </w:tcBorders>
            <w:vAlign w:val="bottom"/>
          </w:tcPr>
          <w:p w:rsidR="00E40251" w:rsidRPr="003C5765" w:rsidRDefault="00E40251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40251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91" w:type="dxa"/>
            <w:gridSpan w:val="9"/>
            <w:vAlign w:val="bottom"/>
          </w:tcPr>
          <w:p w:rsidR="00E40251" w:rsidRPr="004D393B" w:rsidRDefault="00E40251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E40251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8615" w:type="dxa"/>
            <w:gridSpan w:val="18"/>
            <w:tcBorders>
              <w:bottom w:val="dotted" w:sz="12" w:space="0" w:color="auto"/>
            </w:tcBorders>
            <w:vAlign w:val="bottom"/>
          </w:tcPr>
          <w:p w:rsidR="00E40251" w:rsidRPr="003C5765" w:rsidRDefault="00E40251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511E60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19" w:type="dxa"/>
            <w:gridSpan w:val="10"/>
            <w:vAlign w:val="bottom"/>
          </w:tcPr>
          <w:p w:rsidR="00511E60" w:rsidRPr="004D393B" w:rsidRDefault="00511E60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 pocztowy</w:t>
            </w:r>
            <w:r w:rsidRPr="009721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82" w:type="dxa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511E6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gridSpan w:val="2"/>
            <w:vAlign w:val="bottom"/>
          </w:tcPr>
          <w:p w:rsidR="00511E60" w:rsidRPr="009721D6" w:rsidRDefault="00511E60" w:rsidP="00037457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poczta:</w:t>
            </w:r>
          </w:p>
        </w:tc>
        <w:tc>
          <w:tcPr>
            <w:tcW w:w="6613" w:type="dxa"/>
            <w:gridSpan w:val="14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511E60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23" w:type="dxa"/>
            <w:gridSpan w:val="3"/>
            <w:vAlign w:val="bottom"/>
          </w:tcPr>
          <w:p w:rsidR="00511E60" w:rsidRPr="004D393B" w:rsidRDefault="00511E60" w:rsidP="00511E6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7) tel.:</w:t>
            </w:r>
          </w:p>
        </w:tc>
        <w:tc>
          <w:tcPr>
            <w:tcW w:w="4487" w:type="dxa"/>
            <w:gridSpan w:val="15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gridSpan w:val="4"/>
            <w:vAlign w:val="bottom"/>
          </w:tcPr>
          <w:p w:rsidR="00511E60" w:rsidRPr="009721D6" w:rsidRDefault="00511E60" w:rsidP="00037457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faks:</w:t>
            </w:r>
          </w:p>
        </w:tc>
        <w:tc>
          <w:tcPr>
            <w:tcW w:w="4471" w:type="dxa"/>
            <w:gridSpan w:val="5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511E60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7" w:type="dxa"/>
            <w:gridSpan w:val="5"/>
            <w:vAlign w:val="bottom"/>
          </w:tcPr>
          <w:p w:rsidR="00511E60" w:rsidRPr="004D393B" w:rsidRDefault="00511E60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80" w:type="dxa"/>
            <w:gridSpan w:val="11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gridSpan w:val="4"/>
            <w:vAlign w:val="bottom"/>
          </w:tcPr>
          <w:p w:rsidR="00511E60" w:rsidRPr="009721D6" w:rsidRDefault="00511E60" w:rsidP="00037457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</w:t>
            </w:r>
          </w:p>
        </w:tc>
        <w:tc>
          <w:tcPr>
            <w:tcW w:w="4653" w:type="dxa"/>
            <w:gridSpan w:val="7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511E60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21" w:type="dxa"/>
            <w:gridSpan w:val="12"/>
            <w:vAlign w:val="bottom"/>
          </w:tcPr>
          <w:p w:rsidR="00511E60" w:rsidRPr="004D393B" w:rsidRDefault="00511E60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8) </w:t>
            </w:r>
            <w:r w:rsidRPr="00511E60">
              <w:rPr>
                <w:rFonts w:ascii="Arial" w:hAnsi="Arial" w:cs="Arial"/>
                <w:color w:val="000000"/>
              </w:rPr>
              <w:t>numer rachunku bankowego:</w:t>
            </w:r>
          </w:p>
        </w:tc>
        <w:tc>
          <w:tcPr>
            <w:tcW w:w="7285" w:type="dxa"/>
            <w:gridSpan w:val="15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511E60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77" w:type="dxa"/>
            <w:gridSpan w:val="8"/>
            <w:vAlign w:val="bottom"/>
          </w:tcPr>
          <w:p w:rsidR="00511E60" w:rsidRPr="004D393B" w:rsidRDefault="00511E60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511E60">
              <w:rPr>
                <w:rFonts w:ascii="Arial" w:hAnsi="Arial" w:cs="Arial"/>
                <w:color w:val="000000"/>
              </w:rPr>
              <w:t>nazwa banku:</w:t>
            </w:r>
          </w:p>
        </w:tc>
        <w:tc>
          <w:tcPr>
            <w:tcW w:w="8629" w:type="dxa"/>
            <w:gridSpan w:val="19"/>
            <w:tcBorders>
              <w:bottom w:val="dotted" w:sz="12" w:space="0" w:color="auto"/>
            </w:tcBorders>
            <w:vAlign w:val="bottom"/>
          </w:tcPr>
          <w:p w:rsidR="00511E60" w:rsidRPr="003C5765" w:rsidRDefault="00511E60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714847" w:rsidRPr="004D393B" w:rsidTr="00441AC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6" w:type="dxa"/>
            <w:gridSpan w:val="27"/>
            <w:vAlign w:val="bottom"/>
          </w:tcPr>
          <w:p w:rsidR="00714847" w:rsidRPr="00714847" w:rsidRDefault="00714847" w:rsidP="0071484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9) </w:t>
            </w:r>
            <w:r w:rsidRPr="00714847">
              <w:rPr>
                <w:rFonts w:ascii="Arial" w:hAnsi="Arial" w:cs="Arial"/>
                <w:color w:val="000000"/>
              </w:rPr>
              <w:t>nazwiska i imiona osób upoważnionych do reprezentowania oferenta/oferentów</w:t>
            </w:r>
            <w:r w:rsidRPr="00714847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71484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14847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" w:type="dxa"/>
            <w:gridSpan w:val="2"/>
            <w:vAlign w:val="bottom"/>
          </w:tcPr>
          <w:p w:rsidR="00714847" w:rsidRPr="004D393B" w:rsidRDefault="00714847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714847" w:rsidRPr="003C5765" w:rsidRDefault="00714847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71484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714847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" w:type="dxa"/>
            <w:gridSpan w:val="2"/>
            <w:vAlign w:val="bottom"/>
          </w:tcPr>
          <w:p w:rsidR="00714847" w:rsidRPr="004D393B" w:rsidRDefault="00714847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714847" w:rsidRPr="003C5765" w:rsidRDefault="00714847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71484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714847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" w:type="dxa"/>
            <w:gridSpan w:val="2"/>
            <w:vAlign w:val="bottom"/>
          </w:tcPr>
          <w:p w:rsidR="00714847" w:rsidRPr="004D393B" w:rsidRDefault="00714847" w:rsidP="00037457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714847" w:rsidRPr="003C5765" w:rsidRDefault="00714847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71484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714847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206" w:type="dxa"/>
            <w:gridSpan w:val="27"/>
            <w:vAlign w:val="bottom"/>
          </w:tcPr>
          <w:p w:rsidR="00714847" w:rsidRPr="00714847" w:rsidRDefault="00714847" w:rsidP="00441ACF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10)</w:t>
            </w:r>
            <w:r>
              <w:rPr>
                <w:rFonts w:ascii="Arial" w:hAnsi="Arial" w:cs="Arial"/>
                <w:color w:val="000000"/>
              </w:rPr>
              <w:tab/>
            </w:r>
            <w:r w:rsidRPr="00714847">
              <w:rPr>
                <w:rFonts w:ascii="Arial" w:hAnsi="Arial" w:cs="Arial"/>
                <w:color w:val="000000"/>
              </w:rPr>
              <w:t>nazwa, adres i telefon kontaktowy jednostki organizacyjnej bezpośrednio wykonującej zadanie, o którym mowa w ofercie:</w:t>
            </w:r>
            <w:r w:rsidR="00441ACF">
              <w:rPr>
                <w:rStyle w:val="Odwoanieprzypisukocowego"/>
                <w:rFonts w:ascii="Arial" w:hAnsi="Arial" w:cs="Arial"/>
                <w:color w:val="000000"/>
              </w:rPr>
              <w:endnoteReference w:id="9"/>
            </w:r>
            <w:r w:rsidRPr="00441ACF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441ACF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9" w:type="dxa"/>
            <w:vAlign w:val="bottom"/>
          </w:tcPr>
          <w:p w:rsidR="00441ACF" w:rsidRDefault="00441ACF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441ACF" w:rsidRPr="003C5765" w:rsidRDefault="00441ACF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41ACF" w:rsidRPr="004D393B" w:rsidTr="00441A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206" w:type="dxa"/>
            <w:gridSpan w:val="27"/>
            <w:vAlign w:val="bottom"/>
          </w:tcPr>
          <w:p w:rsidR="00441ACF" w:rsidRPr="00714847" w:rsidRDefault="00441ACF" w:rsidP="00037457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11)</w:t>
            </w:r>
            <w:r>
              <w:rPr>
                <w:rFonts w:ascii="Arial" w:hAnsi="Arial" w:cs="Arial"/>
                <w:color w:val="000000"/>
              </w:rPr>
              <w:tab/>
            </w:r>
            <w:r w:rsidRPr="00441ACF">
              <w:rPr>
                <w:rFonts w:ascii="Arial" w:hAnsi="Arial" w:cs="Arial"/>
                <w:color w:val="000000"/>
              </w:rPr>
              <w:t>osoba upoważniona do składania wyjaśnień dotyczących oferty (imię i nazwisko oraz nr telefonu kontakto</w:t>
            </w:r>
            <w:r w:rsidRPr="00441ACF">
              <w:rPr>
                <w:rFonts w:ascii="Arial" w:hAnsi="Arial" w:cs="Arial"/>
                <w:color w:val="000000"/>
              </w:rPr>
              <w:softHyphen/>
              <w:t>wego)</w:t>
            </w:r>
          </w:p>
        </w:tc>
      </w:tr>
      <w:tr w:rsidR="00441ACF" w:rsidRPr="004D393B" w:rsidTr="000C5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9" w:type="dxa"/>
            <w:vAlign w:val="bottom"/>
          </w:tcPr>
          <w:p w:rsidR="00441ACF" w:rsidRDefault="00441ACF" w:rsidP="00037457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441ACF" w:rsidRPr="003C5765" w:rsidRDefault="00441ACF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41ACF" w:rsidRPr="004D393B" w:rsidTr="0003745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6" w:type="dxa"/>
            <w:gridSpan w:val="27"/>
            <w:vAlign w:val="bottom"/>
          </w:tcPr>
          <w:p w:rsidR="00441ACF" w:rsidRPr="00714847" w:rsidRDefault="00441ACF" w:rsidP="00441ACF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12) </w:t>
            </w:r>
            <w:r w:rsidRPr="00441ACF">
              <w:rPr>
                <w:rFonts w:ascii="Arial" w:hAnsi="Arial" w:cs="Arial"/>
                <w:color w:val="000000"/>
              </w:rPr>
              <w:t>przedmiot działalności pożytku publicznego:</w:t>
            </w:r>
          </w:p>
        </w:tc>
      </w:tr>
      <w:tr w:rsidR="000C532E" w:rsidRPr="004D393B" w:rsidTr="000C53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06" w:type="dxa"/>
            <w:gridSpan w:val="27"/>
            <w:tcBorders>
              <w:bottom w:val="single" w:sz="4" w:space="0" w:color="auto"/>
            </w:tcBorders>
            <w:vAlign w:val="bottom"/>
          </w:tcPr>
          <w:p w:rsidR="000C532E" w:rsidRDefault="000C532E" w:rsidP="00441ACF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532E" w:rsidRPr="004D393B" w:rsidTr="000C53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32E" w:rsidRDefault="000C532E" w:rsidP="00441ACF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t>a) działalność nieodpłatna pożytku publicznego</w:t>
            </w:r>
          </w:p>
        </w:tc>
      </w:tr>
      <w:tr w:rsidR="000C532E" w:rsidRPr="004D393B" w:rsidTr="000C532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32E" w:rsidRPr="003C5765" w:rsidRDefault="000C532E" w:rsidP="000C532E">
            <w:pPr>
              <w:spacing w:after="10" w:line="270" w:lineRule="exact"/>
              <w:ind w:left="154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0C532E" w:rsidRPr="004D393B" w:rsidTr="000C53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32E" w:rsidRDefault="000C532E" w:rsidP="00037457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t>b) działalność odpłatna pożytku publicznego</w:t>
            </w:r>
          </w:p>
        </w:tc>
      </w:tr>
      <w:tr w:rsidR="000C532E" w:rsidRPr="004D393B" w:rsidTr="000C532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32E" w:rsidRPr="003C5765" w:rsidRDefault="000C532E" w:rsidP="00037457">
            <w:pPr>
              <w:spacing w:after="10" w:line="270" w:lineRule="exact"/>
              <w:ind w:left="154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0C532E" w:rsidRPr="004D393B" w:rsidTr="000C53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20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32E" w:rsidRDefault="000C532E" w:rsidP="00441ACF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C532E" w:rsidRDefault="000C532E" w:rsidP="000C532E">
      <w:pPr>
        <w:spacing w:line="20" w:lineRule="exact"/>
        <w:rPr>
          <w:sz w:val="2"/>
          <w:szCs w:val="2"/>
        </w:rPr>
        <w:sectPr w:rsidR="000C532E" w:rsidSect="003C5765"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7"/>
        <w:gridCol w:w="5899"/>
      </w:tblGrid>
      <w:tr w:rsidR="000C532E" w:rsidRPr="004D393B" w:rsidTr="006A5DC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06" w:type="dxa"/>
            <w:gridSpan w:val="2"/>
            <w:vAlign w:val="bottom"/>
          </w:tcPr>
          <w:p w:rsidR="000C532E" w:rsidRPr="00714847" w:rsidRDefault="000C532E" w:rsidP="00037457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lastRenderedPageBreak/>
              <w:t>13) jeżeli oferent/oferenci</w:t>
            </w:r>
            <w:r w:rsidRPr="000C532E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C532E">
              <w:rPr>
                <w:rFonts w:ascii="Arial" w:hAnsi="Arial" w:cs="Arial"/>
                <w:color w:val="000000"/>
              </w:rPr>
              <w:t xml:space="preserve"> prowadzi/prowadzą</w:t>
            </w:r>
            <w:r w:rsidRPr="000C532E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C532E">
              <w:rPr>
                <w:rFonts w:ascii="Arial" w:hAnsi="Arial" w:cs="Arial"/>
                <w:color w:val="000000"/>
              </w:rPr>
              <w:t xml:space="preserve"> działalność gospodarczą:</w:t>
            </w:r>
          </w:p>
        </w:tc>
      </w:tr>
      <w:tr w:rsidR="000C532E" w:rsidRPr="004D393B" w:rsidTr="006A5D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vAlign w:val="bottom"/>
          </w:tcPr>
          <w:p w:rsidR="000C532E" w:rsidRPr="004D393B" w:rsidRDefault="000C532E" w:rsidP="000C532E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0C532E">
              <w:rPr>
                <w:rFonts w:ascii="Arial" w:hAnsi="Arial" w:cs="Arial"/>
                <w:color w:val="000000"/>
              </w:rPr>
              <w:t>numer wpisu do rejestru przedsiębiorców</w:t>
            </w:r>
          </w:p>
        </w:tc>
        <w:tc>
          <w:tcPr>
            <w:tcW w:w="5899" w:type="dxa"/>
            <w:tcBorders>
              <w:bottom w:val="dotted" w:sz="12" w:space="0" w:color="auto"/>
            </w:tcBorders>
            <w:vAlign w:val="bottom"/>
          </w:tcPr>
          <w:p w:rsidR="000C532E" w:rsidRPr="003C5765" w:rsidRDefault="000C532E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0C532E" w:rsidRPr="004D393B" w:rsidTr="006A5D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vAlign w:val="bottom"/>
          </w:tcPr>
          <w:p w:rsidR="000C532E" w:rsidRPr="004D393B" w:rsidRDefault="000C532E" w:rsidP="00037457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0C532E">
              <w:rPr>
                <w:rFonts w:ascii="Arial" w:hAnsi="Arial" w:cs="Arial"/>
                <w:color w:val="000000"/>
              </w:rPr>
              <w:t>przedmiot działalności gospodarczej</w:t>
            </w:r>
          </w:p>
        </w:tc>
        <w:tc>
          <w:tcPr>
            <w:tcW w:w="5899" w:type="dxa"/>
            <w:tcBorders>
              <w:top w:val="dotted" w:sz="12" w:space="0" w:color="auto"/>
            </w:tcBorders>
            <w:vAlign w:val="bottom"/>
          </w:tcPr>
          <w:p w:rsidR="000C532E" w:rsidRPr="003C5765" w:rsidRDefault="000C532E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0C532E" w:rsidRPr="004D393B" w:rsidTr="006A5DC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307" w:type="dxa"/>
            <w:tcBorders>
              <w:bottom w:val="single" w:sz="4" w:space="0" w:color="auto"/>
            </w:tcBorders>
            <w:vAlign w:val="bottom"/>
          </w:tcPr>
          <w:p w:rsidR="000C532E" w:rsidRDefault="000C532E" w:rsidP="00037457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0C532E" w:rsidRPr="003C5765" w:rsidRDefault="000C532E" w:rsidP="00037457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0C532E" w:rsidRPr="004D393B" w:rsidTr="006A5DC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E" w:rsidRPr="003C5765" w:rsidRDefault="000C532E" w:rsidP="000C532E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37457"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0C532E" w:rsidRDefault="006A5DC2" w:rsidP="006A5DC2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  <w:vertAlign w:val="superscript"/>
        </w:rPr>
      </w:pPr>
      <w:r w:rsidRPr="006A5DC2">
        <w:rPr>
          <w:rFonts w:ascii="Arial" w:hAnsi="Arial" w:cs="Arial"/>
          <w:b/>
          <w:bCs/>
          <w:color w:val="000000"/>
        </w:rPr>
        <w:t>II.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Informacja o sposobie reprezentacji oferentów wobec organu administracji publicznej wraz z przytocze</w:t>
      </w:r>
      <w:r w:rsidRPr="006A5DC2">
        <w:rPr>
          <w:rFonts w:ascii="Arial" w:hAnsi="Arial" w:cs="Arial"/>
          <w:b/>
          <w:bCs/>
          <w:color w:val="000000"/>
        </w:rPr>
        <w:softHyphen/>
        <w:t>niem podstawy prawnej</w:t>
      </w:r>
      <w:r>
        <w:rPr>
          <w:rStyle w:val="Odwoanieprzypisukocowego"/>
          <w:rFonts w:ascii="Arial" w:hAnsi="Arial" w:cs="Arial"/>
          <w:b/>
          <w:bCs/>
          <w:color w:val="000000"/>
        </w:rPr>
        <w:endnoteReference w:id="10"/>
      </w:r>
      <w:r w:rsidRPr="006A5DC2">
        <w:rPr>
          <w:rFonts w:ascii="Arial" w:hAnsi="Arial" w:cs="Arial"/>
          <w:b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A5DC2" w:rsidRPr="004D393B" w:rsidTr="006A5DC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2" w:rsidRPr="003C5765" w:rsidRDefault="006A5DC2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6A5DC2" w:rsidRDefault="006A5DC2" w:rsidP="006A5DC2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</w:pPr>
      <w:r w:rsidRPr="006A5DC2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6A5DC2">
        <w:rPr>
          <w:rFonts w:ascii="Arial" w:hAnsi="Arial" w:cs="Arial"/>
          <w:b/>
          <w:bCs/>
          <w:color w:val="000000"/>
        </w:rPr>
        <w:t>I.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Szczegółowy zakres rzeczowy zadania publicznego proponowanego do realizacji</w:t>
      </w:r>
    </w:p>
    <w:p w:rsidR="006A5DC2" w:rsidRDefault="006A5DC2" w:rsidP="00250CD2">
      <w:pPr>
        <w:spacing w:before="120" w:after="80" w:line="250" w:lineRule="exact"/>
        <w:ind w:left="84" w:right="-57" w:hanging="14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1. Krótka charakterystyka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A5DC2" w:rsidRPr="004D393B" w:rsidTr="006A5DC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2" w:rsidRPr="003C5765" w:rsidRDefault="006A5DC2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6A5DC2" w:rsidRDefault="006A5DC2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A5DC2">
        <w:rPr>
          <w:rFonts w:ascii="Arial" w:hAnsi="Arial" w:cs="Arial"/>
          <w:b/>
          <w:bCs/>
          <w:color w:val="000000"/>
        </w:rPr>
        <w:t xml:space="preserve">Opis potrzeb wskazujących na konieczność wykonania zadania publicznego, opis ich przyczyn oraz 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skutków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A5DC2" w:rsidRPr="004D393B" w:rsidTr="006A5DC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2" w:rsidRPr="003C5765" w:rsidRDefault="006A5DC2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6A5DC2" w:rsidRDefault="006A5DC2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A5DC2">
        <w:rPr>
          <w:rFonts w:ascii="Arial" w:hAnsi="Arial" w:cs="Arial"/>
          <w:b/>
          <w:bCs/>
          <w:color w:val="000000"/>
        </w:rPr>
        <w:t>Opis grup adresatów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A5DC2" w:rsidRPr="004D393B" w:rsidTr="006A5DC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2" w:rsidRPr="003C5765" w:rsidRDefault="006A5DC2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6A5DC2" w:rsidRDefault="006A5DC2" w:rsidP="00250CD2">
      <w:pPr>
        <w:tabs>
          <w:tab w:val="left" w:pos="322"/>
        </w:tabs>
        <w:spacing w:before="240" w:after="80" w:line="250" w:lineRule="exact"/>
        <w:ind w:left="85" w:right="112" w:hanging="142"/>
        <w:jc w:val="both"/>
        <w:rPr>
          <w:rFonts w:ascii="Arial" w:hAnsi="Arial" w:cs="Arial"/>
          <w:bCs/>
          <w:color w:val="000000"/>
          <w:vertAlign w:val="superscript"/>
        </w:rPr>
      </w:pPr>
      <w:r>
        <w:rPr>
          <w:rFonts w:ascii="Arial" w:hAnsi="Arial" w:cs="Arial"/>
          <w:b/>
          <w:bCs/>
          <w:color w:val="000000"/>
        </w:rPr>
        <w:tab/>
        <w:t>4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 xml:space="preserve">Uzasadnienie potrzeby </w:t>
      </w:r>
      <w:r w:rsidRPr="006A5DC2">
        <w:rPr>
          <w:rFonts w:ascii="Arial" w:hAnsi="Arial" w:cs="Arial"/>
          <w:bCs/>
          <w:color w:val="000000"/>
        </w:rPr>
        <w:t>dofinansowania z dotacji inwestycji związanych z realizacją zadania publicznego,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6A5DC2">
        <w:rPr>
          <w:rFonts w:ascii="Arial" w:hAnsi="Arial" w:cs="Arial"/>
          <w:bCs/>
          <w:color w:val="000000"/>
        </w:rPr>
        <w:t>w szczególności ze wskazaniem, w jaki sposób przyczyni się to do podwyższenia standardu realizacji zada-</w:t>
      </w:r>
      <w:r>
        <w:rPr>
          <w:rFonts w:ascii="Arial" w:hAnsi="Arial" w:cs="Arial"/>
          <w:bCs/>
          <w:color w:val="000000"/>
        </w:rPr>
        <w:tab/>
        <w:t>nia</w:t>
      </w:r>
      <w:r>
        <w:rPr>
          <w:rStyle w:val="Odwoanieprzypisukocowego"/>
          <w:rFonts w:ascii="Arial" w:hAnsi="Arial" w:cs="Arial"/>
          <w:bCs/>
          <w:color w:val="000000"/>
        </w:rPr>
        <w:endnoteReference w:id="11"/>
      </w:r>
      <w:r w:rsidRPr="006A5DC2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A5DC2" w:rsidRPr="004D393B" w:rsidTr="006A5DC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2" w:rsidRPr="003C5765" w:rsidRDefault="006A5DC2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6A5DC2" w:rsidRPr="006A5DC2" w:rsidRDefault="006A5DC2" w:rsidP="00CD48AC">
      <w:pPr>
        <w:tabs>
          <w:tab w:val="left" w:pos="322"/>
        </w:tabs>
        <w:spacing w:before="240" w:after="80" w:line="250" w:lineRule="exact"/>
        <w:ind w:left="85" w:right="98"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  <w:t>5</w:t>
      </w:r>
      <w:r w:rsidRPr="00BB5242">
        <w:rPr>
          <w:rFonts w:ascii="Arial" w:hAnsi="Arial" w:cs="Arial"/>
          <w:b/>
          <w:bCs/>
          <w:color w:val="000000"/>
          <w:spacing w:val="-2"/>
        </w:rPr>
        <w:t>.</w:t>
      </w:r>
      <w:r w:rsidRPr="00BB5242">
        <w:rPr>
          <w:rFonts w:ascii="Arial" w:hAnsi="Arial" w:cs="Arial"/>
          <w:b/>
          <w:bCs/>
          <w:color w:val="000000"/>
          <w:spacing w:val="-2"/>
        </w:rPr>
        <w:tab/>
        <w:t>Informacja, czy w ciągu ostatnich 5 lat oferent/oferenci</w:t>
      </w:r>
      <w:r w:rsidRPr="00BB5242">
        <w:rPr>
          <w:rFonts w:ascii="Arial" w:hAnsi="Arial" w:cs="Arial"/>
          <w:b/>
          <w:bCs/>
          <w:color w:val="000000"/>
          <w:spacing w:val="-2"/>
          <w:vertAlign w:val="superscript"/>
        </w:rPr>
        <w:t>1)</w:t>
      </w:r>
      <w:r w:rsidRPr="00BB5242">
        <w:rPr>
          <w:rFonts w:ascii="Arial" w:hAnsi="Arial" w:cs="Arial"/>
          <w:b/>
          <w:bCs/>
          <w:color w:val="000000"/>
          <w:spacing w:val="-2"/>
        </w:rPr>
        <w:t xml:space="preserve"> otrzymał/otrzymali</w:t>
      </w:r>
      <w:r w:rsidRPr="00BB5242">
        <w:rPr>
          <w:rFonts w:ascii="Arial" w:hAnsi="Arial" w:cs="Arial"/>
          <w:b/>
          <w:bCs/>
          <w:color w:val="000000"/>
          <w:spacing w:val="-2"/>
          <w:vertAlign w:val="superscript"/>
        </w:rPr>
        <w:t>1)</w:t>
      </w:r>
      <w:r w:rsidRPr="00BB5242">
        <w:rPr>
          <w:rFonts w:ascii="Arial" w:hAnsi="Arial" w:cs="Arial"/>
          <w:b/>
          <w:bCs/>
          <w:color w:val="000000"/>
          <w:spacing w:val="-2"/>
        </w:rPr>
        <w:t xml:space="preserve"> dotację na </w:t>
      </w:r>
      <w:r w:rsidRPr="00BB5242">
        <w:rPr>
          <w:rFonts w:ascii="Arial" w:hAnsi="Arial" w:cs="Arial"/>
          <w:bCs/>
          <w:color w:val="000000"/>
          <w:spacing w:val="-2"/>
        </w:rPr>
        <w:t>dofinansowanie</w:t>
      </w:r>
      <w:r w:rsidRPr="006A5DC2">
        <w:rPr>
          <w:rFonts w:ascii="Arial" w:hAnsi="Arial" w:cs="Arial"/>
          <w:bCs/>
          <w:color w:val="000000"/>
        </w:rPr>
        <w:t xml:space="preserve"> </w:t>
      </w:r>
      <w:r w:rsidR="00BB5242" w:rsidRPr="00CD48AC">
        <w:rPr>
          <w:rFonts w:ascii="Arial" w:hAnsi="Arial" w:cs="Arial"/>
          <w:bCs/>
          <w:color w:val="000000"/>
          <w:spacing w:val="-2"/>
        </w:rPr>
        <w:tab/>
      </w:r>
      <w:r w:rsidRPr="00CD48AC">
        <w:rPr>
          <w:rFonts w:ascii="Arial" w:hAnsi="Arial" w:cs="Arial"/>
          <w:bCs/>
          <w:color w:val="000000"/>
          <w:spacing w:val="-2"/>
        </w:rPr>
        <w:t>inwestycji związanych z realizacją zadania publicznego</w:t>
      </w:r>
      <w:r w:rsidR="00C644B9" w:rsidRPr="00CD48AC">
        <w:rPr>
          <w:rFonts w:ascii="Arial" w:hAnsi="Arial" w:cs="Arial"/>
          <w:bCs/>
          <w:color w:val="000000"/>
          <w:spacing w:val="-2"/>
          <w:sz w:val="2"/>
          <w:szCs w:val="2"/>
        </w:rPr>
        <w:t xml:space="preserve"> 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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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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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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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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="00C644B9"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</w:t>
      </w:r>
      <w:r w:rsidRPr="00CD48AC">
        <w:rPr>
          <w:rFonts w:ascii="Arial" w:hAnsi="Arial" w:cs="Arial"/>
          <w:bCs/>
          <w:color w:val="000000"/>
          <w:spacing w:val="-400"/>
          <w:sz w:val="2"/>
          <w:szCs w:val="2"/>
        </w:rPr>
        <w:t xml:space="preserve"> </w:t>
      </w:r>
      <w:r w:rsidRPr="00CD48AC">
        <w:rPr>
          <w:rFonts w:ascii="Arial" w:hAnsi="Arial" w:cs="Arial"/>
          <w:bCs/>
          <w:color w:val="000000"/>
          <w:spacing w:val="-2"/>
        </w:rPr>
        <w:t>z podaniem inwestycji, które zostały</w:t>
      </w:r>
      <w:r w:rsidRPr="00CD48AC">
        <w:rPr>
          <w:rFonts w:ascii="Arial" w:hAnsi="Arial" w:cs="Arial"/>
          <w:bCs/>
          <w:color w:val="000000"/>
        </w:rPr>
        <w:t xml:space="preserve"> dofinansowane</w:t>
      </w:r>
      <w:r w:rsidR="00CD48AC" w:rsidRPr="00CD48AC">
        <w:rPr>
          <w:rFonts w:ascii="Arial" w:hAnsi="Arial" w:cs="Arial"/>
          <w:bCs/>
          <w:color w:val="000000"/>
        </w:rPr>
        <w:t>,</w:t>
      </w:r>
      <w:r w:rsidR="00CD48AC">
        <w:rPr>
          <w:rFonts w:ascii="Arial" w:hAnsi="Arial" w:cs="Arial"/>
          <w:bCs/>
          <w:color w:val="000000"/>
        </w:rPr>
        <w:br/>
      </w:r>
      <w:r w:rsidR="00CD48AC">
        <w:rPr>
          <w:rFonts w:ascii="Arial" w:hAnsi="Arial" w:cs="Arial"/>
          <w:bCs/>
          <w:color w:val="000000"/>
        </w:rPr>
        <w:tab/>
      </w:r>
      <w:r w:rsidRPr="006A5DC2">
        <w:rPr>
          <w:rFonts w:ascii="Arial" w:hAnsi="Arial" w:cs="Arial"/>
          <w:bCs/>
          <w:color w:val="000000"/>
        </w:rPr>
        <w:t>organu, który udzielił dofinansowania, oraz daty otrzymania dotacji</w:t>
      </w:r>
      <w:r w:rsidRPr="00BB5242">
        <w:rPr>
          <w:rFonts w:ascii="Arial" w:hAnsi="Arial" w:cs="Arial"/>
          <w:bCs/>
          <w:color w:val="000000"/>
          <w:vertAlign w:val="superscript"/>
        </w:rPr>
        <w:t>11)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A5DC2" w:rsidRPr="004D393B" w:rsidTr="0003745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2" w:rsidRPr="003C5765" w:rsidRDefault="006A5DC2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770AFE" w:rsidRDefault="00770AFE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70AFE">
        <w:rPr>
          <w:rFonts w:ascii="Arial" w:hAnsi="Arial" w:cs="Arial"/>
          <w:b/>
          <w:bCs/>
          <w:color w:val="000000"/>
          <w:spacing w:val="-2"/>
        </w:rPr>
        <w:t>6. Zakładane cele realizacji zadania publicznego oraz sposób ich realizacji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770AFE" w:rsidRPr="004D393B" w:rsidTr="0003745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E" w:rsidRPr="003C5765" w:rsidRDefault="00770AFE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E3F1D" w:rsidRPr="003E3F1D" w:rsidRDefault="00770AFE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 w:rsidR="003E3F1D">
        <w:rPr>
          <w:rFonts w:ascii="Arial" w:hAnsi="Arial" w:cs="Arial"/>
          <w:b/>
          <w:bCs/>
          <w:color w:val="000000"/>
          <w:spacing w:val="-2"/>
        </w:rPr>
        <w:t>7</w:t>
      </w:r>
      <w:r w:rsidR="003E3F1D"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="003E3F1D" w:rsidRPr="003E3F1D">
        <w:rPr>
          <w:rFonts w:ascii="Arial" w:hAnsi="Arial" w:cs="Arial"/>
          <w:b/>
          <w:bCs/>
          <w:color w:val="000000"/>
          <w:spacing w:val="-2"/>
        </w:rPr>
        <w:t>Miejsce realizacji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3E3F1D" w:rsidRPr="004D393B" w:rsidTr="0003745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1D" w:rsidRPr="003C5765" w:rsidRDefault="003E3F1D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E3F1D" w:rsidRPr="003E3F1D" w:rsidRDefault="003E3F1D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 w:rsidRPr="003E3F1D">
        <w:rPr>
          <w:rFonts w:ascii="Arial" w:hAnsi="Arial" w:cs="Arial"/>
          <w:b/>
          <w:bCs/>
          <w:color w:val="000000"/>
          <w:spacing w:val="-2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8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Opis poszczególnych działań w zakresie realizacji zadania</w:t>
      </w:r>
      <w:r w:rsidR="00CD48AC">
        <w:rPr>
          <w:rFonts w:ascii="Arial" w:hAnsi="Arial" w:cs="Arial"/>
          <w:b/>
          <w:bCs/>
          <w:color w:val="000000"/>
          <w:spacing w:val="-2"/>
        </w:rPr>
        <w:t xml:space="preserve"> publicznego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2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3E3F1D" w:rsidRPr="004D393B" w:rsidTr="0003745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1D" w:rsidRPr="003C5765" w:rsidRDefault="003E3F1D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E3F1D" w:rsidRDefault="003E3F1D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9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Harmonogram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3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4"/>
        <w:gridCol w:w="2158"/>
        <w:gridCol w:w="271"/>
        <w:gridCol w:w="1590"/>
        <w:gridCol w:w="334"/>
        <w:gridCol w:w="1836"/>
        <w:gridCol w:w="602"/>
      </w:tblGrid>
      <w:tr w:rsidR="003E3F1D" w:rsidRPr="003E3F1D" w:rsidTr="003E3F1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57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3E3F1D" w:rsidRPr="003E3F1D" w:rsidRDefault="003E3F1D" w:rsidP="003E3F1D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556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Zadanie publiczne realizowane w okresie od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dotted" w:sz="12" w:space="0" w:color="auto"/>
            </w:tcBorders>
            <w:shd w:val="clear" w:color="auto" w:fill="FFFFFF"/>
            <w:vAlign w:val="bottom"/>
          </w:tcPr>
          <w:p w:rsidR="003E3F1D" w:rsidRPr="003C5765" w:rsidRDefault="003E3F1D" w:rsidP="003E3F1D">
            <w:pPr>
              <w:spacing w:after="10" w:line="270" w:lineRule="exact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4" w:type="dxa"/>
            <w:tcBorders>
              <w:top w:val="single" w:sz="6" w:space="0" w:color="auto"/>
              <w:left w:val="nil"/>
            </w:tcBorders>
            <w:shd w:val="clear" w:color="auto" w:fill="FFFFFF"/>
            <w:vAlign w:val="bottom"/>
          </w:tcPr>
          <w:p w:rsidR="003E3F1D" w:rsidRPr="003E3F1D" w:rsidRDefault="003E3F1D" w:rsidP="003E3F1D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dotted" w:sz="12" w:space="0" w:color="auto"/>
            </w:tcBorders>
            <w:shd w:val="clear" w:color="auto" w:fill="FFFFFF"/>
            <w:vAlign w:val="bottom"/>
          </w:tcPr>
          <w:p w:rsidR="003E3F1D" w:rsidRPr="003C5765" w:rsidRDefault="003E3F1D" w:rsidP="00037457">
            <w:pPr>
              <w:spacing w:after="10" w:line="270" w:lineRule="exact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3E3F1D" w:rsidRPr="003E3F1D" w:rsidRDefault="003E3F1D" w:rsidP="003E3F1D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-57" w:right="-57"/>
              <w:rPr>
                <w:rFonts w:ascii="Arial" w:hAnsi="Arial" w:cs="Arial"/>
              </w:rPr>
            </w:pPr>
          </w:p>
        </w:tc>
      </w:tr>
      <w:tr w:rsidR="003E3F1D" w:rsidRPr="003E3F1D" w:rsidTr="003E3F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20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3F1D" w:rsidRPr="003E3F1D" w:rsidRDefault="003E3F1D" w:rsidP="003E3F1D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2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3F1D" w:rsidRPr="003E3F1D" w:rsidTr="003E3F1D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F1D" w:rsidRPr="003E3F1D" w:rsidRDefault="003E3F1D" w:rsidP="003E3F1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Poszczególne działania w zakresie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realizowanego zadania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publicznego</w:t>
            </w:r>
            <w:r>
              <w:rPr>
                <w:rStyle w:val="Odwoanieprzypisukocowego"/>
                <w:rFonts w:ascii="Arial" w:hAnsi="Arial" w:cs="Arial"/>
              </w:rPr>
              <w:endnoteReference w:id="14"/>
            </w:r>
            <w:r w:rsidRPr="003E3F1D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F1D" w:rsidRPr="003E3F1D" w:rsidRDefault="003E3F1D" w:rsidP="003E3F1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Terminy realizacji poszczególnych działań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F1D" w:rsidRPr="003E3F1D" w:rsidRDefault="003E3F1D" w:rsidP="003E3F1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Oferent lub inny podmiot odpowiedzialny</w:t>
            </w:r>
            <w:r>
              <w:rPr>
                <w:rFonts w:ascii="Arial" w:hAnsi="Arial" w:cs="Arial"/>
                <w:color w:val="000000"/>
              </w:rPr>
              <w:br/>
              <w:t>z</w:t>
            </w:r>
            <w:r w:rsidRPr="003E3F1D">
              <w:rPr>
                <w:rFonts w:ascii="Arial" w:hAnsi="Arial" w:cs="Arial"/>
                <w:color w:val="000000"/>
              </w:rPr>
              <w:t>a działanie w zakresie realizowanego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zadania publicznego</w:t>
            </w:r>
          </w:p>
        </w:tc>
      </w:tr>
      <w:tr w:rsidR="003E3F1D" w:rsidRPr="005769E4" w:rsidTr="003E3F1D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1D" w:rsidRPr="003C5765" w:rsidRDefault="003E3F1D" w:rsidP="003E3F1D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1D" w:rsidRPr="003C5765" w:rsidRDefault="003E3F1D" w:rsidP="00037457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1D" w:rsidRPr="003C5765" w:rsidRDefault="003E3F1D" w:rsidP="00037457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E3F1D" w:rsidRPr="003E3F1D" w:rsidRDefault="003E3F1D" w:rsidP="00250CD2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 w:rsidRPr="003E3F1D">
        <w:rPr>
          <w:rFonts w:ascii="Arial" w:hAnsi="Arial" w:cs="Arial"/>
          <w:b/>
          <w:bCs/>
          <w:color w:val="000000"/>
          <w:spacing w:val="-2"/>
        </w:rPr>
        <w:tab/>
      </w:r>
      <w:r w:rsidRPr="00250CD2">
        <w:rPr>
          <w:rFonts w:ascii="Arial" w:hAnsi="Arial" w:cs="Arial"/>
          <w:b/>
          <w:bCs/>
          <w:color w:val="000000"/>
        </w:rPr>
        <w:t>10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Zakładane rezultaty realizacji zadania publicznego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5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3E3F1D" w:rsidRPr="004D393B" w:rsidTr="0003745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1D" w:rsidRPr="003C5765" w:rsidRDefault="003E3F1D" w:rsidP="00037457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E3F1D" w:rsidRDefault="003E3F1D" w:rsidP="003E3F1D">
      <w:pPr>
        <w:tabs>
          <w:tab w:val="left" w:pos="462"/>
        </w:tabs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  <w:sectPr w:rsidR="003E3F1D" w:rsidSect="003C5765"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p w:rsidR="0072420A" w:rsidRPr="0072420A" w:rsidRDefault="0072420A" w:rsidP="00024F2C">
      <w:pPr>
        <w:spacing w:after="80" w:line="250" w:lineRule="exact"/>
        <w:ind w:left="209" w:right="-57" w:hanging="266"/>
        <w:rPr>
          <w:rFonts w:ascii="Arial" w:hAnsi="Arial" w:cs="Arial"/>
          <w:b/>
          <w:bCs/>
          <w:color w:val="000000"/>
          <w:spacing w:val="-2"/>
        </w:rPr>
      </w:pPr>
      <w:r w:rsidRPr="0072420A">
        <w:rPr>
          <w:rFonts w:ascii="Arial" w:hAnsi="Arial" w:cs="Arial"/>
          <w:b/>
          <w:bCs/>
          <w:color w:val="000000"/>
          <w:spacing w:val="-2"/>
        </w:rPr>
        <w:lastRenderedPageBreak/>
        <w:t>IV.</w:t>
      </w:r>
      <w:r w:rsidRPr="0072420A">
        <w:rPr>
          <w:rFonts w:ascii="Arial" w:hAnsi="Arial" w:cs="Arial"/>
          <w:b/>
          <w:bCs/>
          <w:color w:val="000000"/>
          <w:spacing w:val="-2"/>
        </w:rPr>
        <w:tab/>
      </w:r>
      <w:r w:rsidR="00024F2C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72420A">
        <w:rPr>
          <w:rFonts w:ascii="Arial" w:hAnsi="Arial" w:cs="Arial"/>
          <w:b/>
          <w:bCs/>
          <w:color w:val="000000"/>
          <w:spacing w:val="-2"/>
        </w:rPr>
        <w:t>Kalkulacja przewidywanych kosztów realizacji zadania</w:t>
      </w:r>
      <w:r w:rsidR="00CD48AC">
        <w:rPr>
          <w:rFonts w:ascii="Arial" w:hAnsi="Arial" w:cs="Arial"/>
          <w:b/>
          <w:bCs/>
          <w:color w:val="000000"/>
          <w:spacing w:val="-2"/>
        </w:rPr>
        <w:t xml:space="preserve"> publicznego</w:t>
      </w:r>
    </w:p>
    <w:p w:rsidR="003E3F1D" w:rsidRDefault="005672CA" w:rsidP="005672CA">
      <w:pPr>
        <w:spacing w:before="120" w:after="80" w:line="250" w:lineRule="exact"/>
        <w:ind w:left="84" w:right="-57" w:hanging="141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 w:rsidR="0072420A" w:rsidRPr="0072420A">
        <w:rPr>
          <w:rFonts w:ascii="Arial" w:hAnsi="Arial" w:cs="Arial"/>
          <w:b/>
          <w:bCs/>
          <w:color w:val="000000"/>
          <w:spacing w:val="-2"/>
        </w:rPr>
        <w:t>1. Kosztorys ze względu na rodzaj kosztów: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"/>
        <w:gridCol w:w="276"/>
        <w:gridCol w:w="2527"/>
        <w:gridCol w:w="100"/>
        <w:gridCol w:w="374"/>
        <w:gridCol w:w="365"/>
        <w:gridCol w:w="365"/>
        <w:gridCol w:w="1008"/>
        <w:gridCol w:w="1584"/>
        <w:gridCol w:w="1574"/>
        <w:gridCol w:w="1636"/>
      </w:tblGrid>
      <w:tr w:rsidR="00A47858" w:rsidRPr="0072420A" w:rsidTr="00AB78B2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396" w:type="dxa"/>
            <w:shd w:val="clear" w:color="auto" w:fill="auto"/>
          </w:tcPr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Lp.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420A" w:rsidRPr="0072420A" w:rsidRDefault="0072420A" w:rsidP="00A47858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Rodzaj kosztów</w:t>
            </w:r>
            <w:r>
              <w:rPr>
                <w:rStyle w:val="Odwoanieprzypisukocowego"/>
                <w:rFonts w:ascii="Arial" w:hAnsi="Arial" w:cs="Arial"/>
              </w:rPr>
              <w:endnoteReference w:id="16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72420A" w:rsidRPr="0072420A" w:rsidRDefault="0072420A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jednostkowy (w zł)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72420A" w:rsidRPr="0072420A" w:rsidRDefault="0072420A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miary</w:t>
            </w:r>
          </w:p>
        </w:tc>
        <w:tc>
          <w:tcPr>
            <w:tcW w:w="1008" w:type="dxa"/>
            <w:shd w:val="clear" w:color="auto" w:fill="auto"/>
          </w:tcPr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całkowity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 w:rsidR="00A47858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  <w:tc>
          <w:tcPr>
            <w:tcW w:w="1584" w:type="dxa"/>
            <w:shd w:val="clear" w:color="auto" w:fill="auto"/>
          </w:tcPr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tego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 pokrycia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wnioskowanej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dotacji (w zł)</w:t>
            </w:r>
          </w:p>
        </w:tc>
        <w:tc>
          <w:tcPr>
            <w:tcW w:w="1574" w:type="dxa"/>
            <w:shd w:val="clear" w:color="auto" w:fill="auto"/>
          </w:tcPr>
          <w:p w:rsidR="0072420A" w:rsidRPr="0072420A" w:rsidRDefault="0072420A" w:rsidP="00024F2C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tego</w:t>
            </w:r>
          </w:p>
          <w:p w:rsidR="0072420A" w:rsidRPr="0072420A" w:rsidRDefault="0072420A" w:rsidP="00024F2C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finansowych</w:t>
            </w:r>
          </w:p>
          <w:p w:rsidR="0072420A" w:rsidRPr="00AB78B2" w:rsidRDefault="0072420A" w:rsidP="00AB78B2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AB78B2">
              <w:rPr>
                <w:rFonts w:ascii="Arial" w:hAnsi="Arial" w:cs="Arial"/>
                <w:spacing w:val="-10"/>
              </w:rPr>
              <w:t>środków</w:t>
            </w:r>
            <w:r w:rsidR="00AB78B2" w:rsidRPr="00AB78B2">
              <w:rPr>
                <w:rFonts w:ascii="Arial" w:hAnsi="Arial" w:cs="Arial"/>
                <w:spacing w:val="-10"/>
              </w:rPr>
              <w:t xml:space="preserve"> </w:t>
            </w:r>
            <w:r w:rsidRPr="00AB78B2">
              <w:rPr>
                <w:rFonts w:ascii="Arial" w:hAnsi="Arial" w:cs="Arial"/>
                <w:spacing w:val="-10"/>
              </w:rPr>
              <w:t>własnych</w:t>
            </w:r>
            <w:r w:rsidRPr="00AB78B2">
              <w:rPr>
                <w:rFonts w:ascii="Arial" w:hAnsi="Arial" w:cs="Arial"/>
                <w:spacing w:val="-6"/>
              </w:rPr>
              <w:t>,</w:t>
            </w:r>
          </w:p>
          <w:p w:rsidR="0072420A" w:rsidRPr="0072420A" w:rsidRDefault="0072420A" w:rsidP="00024F2C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AB78B2">
              <w:rPr>
                <w:rFonts w:ascii="Arial" w:hAnsi="Arial" w:cs="Arial"/>
                <w:spacing w:val="-4"/>
              </w:rPr>
              <w:t>środków</w:t>
            </w:r>
            <w:r w:rsidR="00AB78B2" w:rsidRPr="00AB78B2">
              <w:rPr>
                <w:rFonts w:ascii="Arial" w:hAnsi="Arial" w:cs="Arial"/>
                <w:spacing w:val="-4"/>
              </w:rPr>
              <w:t xml:space="preserve"> </w:t>
            </w:r>
            <w:r w:rsidRPr="00AB78B2">
              <w:rPr>
                <w:rFonts w:ascii="Arial" w:hAnsi="Arial" w:cs="Arial"/>
                <w:spacing w:val="-4"/>
              </w:rPr>
              <w:t>z innych</w:t>
            </w:r>
            <w:r w:rsidRPr="0072420A">
              <w:rPr>
                <w:rFonts w:ascii="Arial" w:hAnsi="Arial" w:cs="Arial"/>
              </w:rPr>
              <w:t xml:space="preserve"> źródeł,</w:t>
            </w:r>
            <w:r w:rsidR="00AB78B2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w tym wpłat</w:t>
            </w:r>
            <w:r w:rsidR="00AB78B2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i opłat</w:t>
            </w:r>
            <w:r w:rsidR="00024F2C">
              <w:rPr>
                <w:rFonts w:ascii="Arial" w:hAnsi="Arial" w:cs="Arial"/>
              </w:rPr>
              <w:br/>
            </w:r>
            <w:r w:rsidRPr="0072420A">
              <w:rPr>
                <w:rFonts w:ascii="Arial" w:hAnsi="Arial" w:cs="Arial"/>
              </w:rPr>
              <w:t>adresatów</w:t>
            </w:r>
          </w:p>
          <w:p w:rsidR="0072420A" w:rsidRPr="0072420A" w:rsidRDefault="0072420A" w:rsidP="00024F2C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zadania</w:t>
            </w:r>
          </w:p>
          <w:p w:rsidR="0072420A" w:rsidRPr="0072420A" w:rsidRDefault="0072420A" w:rsidP="00024F2C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publicznego</w:t>
            </w:r>
            <w:r w:rsidR="00A47858">
              <w:rPr>
                <w:rStyle w:val="Odwoanieprzypisukocowego"/>
                <w:rFonts w:ascii="Arial" w:hAnsi="Arial" w:cs="Arial"/>
              </w:rPr>
              <w:endnoteReference w:id="17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</w:p>
          <w:p w:rsidR="0072420A" w:rsidRPr="0072420A" w:rsidRDefault="0072420A" w:rsidP="00024F2C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 w:rsidR="00037457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  <w:tc>
          <w:tcPr>
            <w:tcW w:w="1636" w:type="dxa"/>
            <w:shd w:val="clear" w:color="auto" w:fill="auto"/>
          </w:tcPr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 pokrycia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wkładu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osobowego</w:t>
            </w:r>
            <w:r w:rsidR="005672CA">
              <w:rPr>
                <w:rFonts w:ascii="Arial" w:hAnsi="Arial" w:cs="Arial"/>
              </w:rPr>
              <w:t>,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 tym pracy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społecznej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członków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 świadczeń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wolontariuszy</w:t>
            </w:r>
          </w:p>
          <w:p w:rsidR="0072420A" w:rsidRPr="0072420A" w:rsidRDefault="0072420A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 w:rsidR="00037457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</w:tr>
      <w:tr w:rsidR="00037457" w:rsidRPr="0072420A" w:rsidTr="00F25D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6" w:type="dxa"/>
            <w:vMerge w:val="restart"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037457" w:rsidRPr="0072420A" w:rsidRDefault="00037457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Koszty</w:t>
            </w:r>
            <w:r w:rsidR="00F25DEB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merytoryczne</w:t>
            </w:r>
            <w:r>
              <w:rPr>
                <w:rStyle w:val="Odwoanieprzypisukocowego"/>
                <w:rFonts w:ascii="Arial" w:hAnsi="Arial" w:cs="Arial"/>
              </w:rPr>
              <w:endnoteReference w:id="18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  <w:r w:rsidR="00F25DEB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 xml:space="preserve">po stronie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4785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47858">
              <w:rPr>
                <w:rFonts w:ascii="Arial" w:hAnsi="Arial" w:cs="Arial"/>
                <w:i/>
              </w:rPr>
              <w:t>(nazwa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47858">
              <w:rPr>
                <w:rFonts w:ascii="Arial" w:hAnsi="Arial" w:cs="Arial"/>
                <w:i/>
              </w:rPr>
              <w:t>Oferenta)</w:t>
            </w:r>
            <w:r>
              <w:rPr>
                <w:rStyle w:val="Odwoanieprzypisukocowego"/>
                <w:rFonts w:ascii="Arial" w:hAnsi="Arial" w:cs="Arial"/>
              </w:rPr>
              <w:endnoteReference w:id="19"/>
            </w:r>
            <w:r w:rsidRPr="00A47858">
              <w:rPr>
                <w:rFonts w:ascii="Arial" w:hAnsi="Arial" w:cs="Arial"/>
                <w:vertAlign w:val="superscript"/>
              </w:rPr>
              <w:t>)</w:t>
            </w:r>
            <w:r w:rsidRPr="0072420A">
              <w:rPr>
                <w:rFonts w:ascii="Arial" w:hAnsi="Arial" w:cs="Arial"/>
                <w:vertAlign w:val="subscript"/>
              </w:rPr>
              <w:t>:</w:t>
            </w:r>
          </w:p>
        </w:tc>
        <w:bookmarkStart w:id="3" w:name="a_1"/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037457" w:rsidRPr="00A47858" w:rsidRDefault="001939EE" w:rsidP="00A47858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a_1"/>
                  <w:enabled/>
                  <w:calcOnExit/>
                  <w:textInput>
                    <w:type w:val="number"/>
                    <w:maxLength w:val="1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3"/>
          </w:p>
        </w:tc>
        <w:bookmarkStart w:id="4" w:name="b_1"/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037457" w:rsidRPr="00A47858" w:rsidRDefault="001939EE" w:rsidP="00037457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_1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4"/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037457" w:rsidRPr="00A47858" w:rsidRDefault="00037457" w:rsidP="00037457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bookmarkStart w:id="5" w:name="c_1"/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037457" w:rsidRPr="00A47858" w:rsidRDefault="00024F2C" w:rsidP="00037457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c_1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5"/>
          </w:p>
        </w:tc>
        <w:bookmarkStart w:id="6" w:name="d_1"/>
        <w:tc>
          <w:tcPr>
            <w:tcW w:w="1584" w:type="dxa"/>
            <w:vMerge w:val="restart"/>
            <w:shd w:val="clear" w:color="auto" w:fill="auto"/>
            <w:vAlign w:val="center"/>
          </w:tcPr>
          <w:p w:rsidR="00037457" w:rsidRPr="00A47858" w:rsidRDefault="00024F2C" w:rsidP="00037457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d_1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6"/>
          </w:p>
        </w:tc>
        <w:bookmarkStart w:id="7" w:name="e_1"/>
        <w:tc>
          <w:tcPr>
            <w:tcW w:w="1574" w:type="dxa"/>
            <w:vMerge w:val="restart"/>
            <w:shd w:val="clear" w:color="auto" w:fill="auto"/>
            <w:vAlign w:val="center"/>
          </w:tcPr>
          <w:p w:rsidR="00037457" w:rsidRPr="00A47858" w:rsidRDefault="00024F2C" w:rsidP="00037457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e_1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7"/>
          </w:p>
        </w:tc>
        <w:bookmarkStart w:id="8" w:name="f_1"/>
        <w:tc>
          <w:tcPr>
            <w:tcW w:w="1636" w:type="dxa"/>
            <w:vMerge w:val="restart"/>
            <w:shd w:val="clear" w:color="auto" w:fill="auto"/>
            <w:vAlign w:val="center"/>
          </w:tcPr>
          <w:p w:rsidR="00037457" w:rsidRPr="00A47858" w:rsidRDefault="00024F2C" w:rsidP="00037457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f_1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8"/>
          </w:p>
        </w:tc>
      </w:tr>
      <w:tr w:rsidR="00A47858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A47858" w:rsidRPr="0072420A" w:rsidRDefault="00A47858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47858" w:rsidRPr="0072420A" w:rsidRDefault="00A47858" w:rsidP="00A47858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A47858" w:rsidRPr="00A47858" w:rsidRDefault="00A47858" w:rsidP="00A47858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47858" w:rsidRPr="0072420A" w:rsidRDefault="00A47858" w:rsidP="00A47858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A47858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A47858" w:rsidRPr="0072420A" w:rsidRDefault="00A47858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A47858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A47858" w:rsidRPr="0072420A" w:rsidRDefault="00A47858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47858" w:rsidRPr="0072420A" w:rsidRDefault="00A47858" w:rsidP="00A47858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A47858" w:rsidRPr="00A47858" w:rsidRDefault="00A47858" w:rsidP="00037457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A47858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7858" w:rsidRPr="0072420A" w:rsidRDefault="00A47858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47858" w:rsidRPr="0072420A" w:rsidRDefault="00A47858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24F2C" w:rsidRPr="0072420A" w:rsidTr="0003745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6" w:type="dxa"/>
            <w:vMerge w:val="restart"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Koszty obsługi</w:t>
            </w:r>
            <w:r>
              <w:rPr>
                <w:rStyle w:val="Odwoanieprzypisukocowego"/>
                <w:rFonts w:ascii="Arial" w:hAnsi="Arial" w:cs="Arial"/>
              </w:rPr>
              <w:endnoteReference w:id="20"/>
            </w:r>
            <w:r w:rsidRPr="005672CA">
              <w:rPr>
                <w:rFonts w:ascii="Arial" w:hAnsi="Arial" w:cs="Arial"/>
                <w:vertAlign w:val="superscript"/>
              </w:rPr>
              <w:t>)</w:t>
            </w:r>
            <w:r w:rsidRPr="0072420A">
              <w:rPr>
                <w:rFonts w:ascii="Arial" w:hAnsi="Arial" w:cs="Arial"/>
              </w:rPr>
              <w:t xml:space="preserve"> zadania</w:t>
            </w:r>
          </w:p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publicznego, w tym koszty</w:t>
            </w:r>
          </w:p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administracyjne po stronie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4785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</w:t>
            </w:r>
            <w:r>
              <w:rPr>
                <w:rFonts w:ascii="Arial" w:hAnsi="Arial" w:cs="Arial"/>
              </w:rPr>
              <w:fldChar w:fldCharType="end"/>
            </w:r>
            <w:r w:rsidRPr="0072420A">
              <w:rPr>
                <w:rFonts w:ascii="Arial" w:hAnsi="Arial" w:cs="Arial"/>
              </w:rPr>
              <w:t xml:space="preserve"> </w:t>
            </w:r>
            <w:r w:rsidRPr="00037457">
              <w:rPr>
                <w:rFonts w:ascii="Arial" w:hAnsi="Arial" w:cs="Arial"/>
                <w:i/>
              </w:rPr>
              <w:t>(nazwa Oferenta)</w:t>
            </w:r>
            <w:r w:rsidRPr="00037457">
              <w:rPr>
                <w:rFonts w:ascii="Arial" w:hAnsi="Arial" w:cs="Arial"/>
                <w:vertAlign w:val="superscript"/>
              </w:rPr>
              <w:t>19)</w:t>
            </w:r>
          </w:p>
        </w:tc>
        <w:bookmarkStart w:id="9" w:name="a_2"/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a_2"/>
                  <w:enabled/>
                  <w:calcOnExit/>
                  <w:textInput>
                    <w:type w:val="number"/>
                    <w:maxLength w:val="1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9"/>
          </w:p>
        </w:tc>
        <w:bookmarkStart w:id="10" w:name="b_2"/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0"/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037457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bookmarkStart w:id="11" w:name="c_2"/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c_2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1"/>
          </w:p>
        </w:tc>
        <w:bookmarkStart w:id="12" w:name="d_2"/>
        <w:tc>
          <w:tcPr>
            <w:tcW w:w="1584" w:type="dxa"/>
            <w:vMerge w:val="restart"/>
            <w:shd w:val="clear" w:color="auto" w:fill="auto"/>
            <w:vAlign w:val="center"/>
          </w:tcPr>
          <w:p w:rsidR="00024F2C" w:rsidRPr="00A47858" w:rsidRDefault="00024F2C" w:rsidP="00F20E7F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d_2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2"/>
          </w:p>
        </w:tc>
        <w:bookmarkStart w:id="13" w:name="e_2"/>
        <w:tc>
          <w:tcPr>
            <w:tcW w:w="1574" w:type="dxa"/>
            <w:vMerge w:val="restart"/>
            <w:shd w:val="clear" w:color="auto" w:fill="auto"/>
            <w:vAlign w:val="center"/>
          </w:tcPr>
          <w:p w:rsidR="00024F2C" w:rsidRPr="00A47858" w:rsidRDefault="00024F2C" w:rsidP="00F20E7F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e_2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3"/>
          </w:p>
        </w:tc>
        <w:bookmarkStart w:id="14" w:name="f_2"/>
        <w:tc>
          <w:tcPr>
            <w:tcW w:w="1636" w:type="dxa"/>
            <w:vMerge w:val="restart"/>
            <w:shd w:val="clear" w:color="auto" w:fill="auto"/>
            <w:vAlign w:val="center"/>
          </w:tcPr>
          <w:p w:rsidR="00024F2C" w:rsidRPr="00A47858" w:rsidRDefault="00024F2C" w:rsidP="00F20E7F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f_2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4"/>
          </w:p>
        </w:tc>
      </w:tr>
      <w:tr w:rsidR="00024F2C" w:rsidRPr="0072420A" w:rsidTr="00F20E7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24F2C" w:rsidRPr="0072420A" w:rsidRDefault="00024F2C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024F2C" w:rsidRPr="00A47858" w:rsidRDefault="00024F2C" w:rsidP="00037457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4F2C" w:rsidRPr="0072420A" w:rsidRDefault="00024F2C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24F2C" w:rsidRPr="0072420A" w:rsidTr="00F20E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24F2C" w:rsidRPr="0072420A" w:rsidTr="00F20E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24F2C" w:rsidRPr="0072420A" w:rsidRDefault="00024F2C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024F2C" w:rsidRPr="00A47858" w:rsidRDefault="00024F2C" w:rsidP="00037457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24F2C" w:rsidRPr="0072420A" w:rsidTr="00F20E7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24F2C" w:rsidRPr="0072420A" w:rsidTr="00F25DE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96" w:type="dxa"/>
            <w:vMerge w:val="restart"/>
            <w:shd w:val="clear" w:color="auto" w:fill="auto"/>
          </w:tcPr>
          <w:p w:rsidR="00024F2C" w:rsidRPr="0072420A" w:rsidRDefault="00024F2C" w:rsidP="00037457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024F2C" w:rsidRPr="0072420A" w:rsidRDefault="00024F2C" w:rsidP="001939EE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Inne koszty, w tym koszty</w:t>
            </w:r>
          </w:p>
          <w:p w:rsidR="00024F2C" w:rsidRPr="0072420A" w:rsidRDefault="00024F2C" w:rsidP="001939EE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wyposażenia i promocji</w:t>
            </w:r>
            <w:r w:rsidR="00F25DEB"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 xml:space="preserve">po stronie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4785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</w:t>
            </w:r>
            <w:r>
              <w:rPr>
                <w:rFonts w:ascii="Arial" w:hAnsi="Arial" w:cs="Arial"/>
              </w:rPr>
              <w:fldChar w:fldCharType="end"/>
            </w:r>
            <w:r w:rsidRPr="0072420A">
              <w:rPr>
                <w:rFonts w:ascii="Arial" w:hAnsi="Arial" w:cs="Arial"/>
              </w:rPr>
              <w:t xml:space="preserve"> </w:t>
            </w:r>
            <w:r w:rsidRPr="001939EE">
              <w:rPr>
                <w:rFonts w:ascii="Arial" w:hAnsi="Arial" w:cs="Arial"/>
                <w:i/>
              </w:rPr>
              <w:t>(nazwa</w:t>
            </w:r>
            <w:r w:rsidR="00F25DEB">
              <w:rPr>
                <w:rFonts w:ascii="Arial" w:hAnsi="Arial" w:cs="Arial"/>
                <w:i/>
              </w:rPr>
              <w:t xml:space="preserve"> </w:t>
            </w:r>
            <w:r w:rsidRPr="001939EE">
              <w:rPr>
                <w:rFonts w:ascii="Arial" w:hAnsi="Arial" w:cs="Arial"/>
                <w:i/>
              </w:rPr>
              <w:t>Oferenta)</w:t>
            </w:r>
            <w:r w:rsidRPr="0072420A">
              <w:rPr>
                <w:rFonts w:ascii="Arial" w:hAnsi="Arial" w:cs="Arial"/>
                <w:vertAlign w:val="superscript"/>
              </w:rPr>
              <w:t>1</w:t>
            </w:r>
            <w:r w:rsidRPr="001939EE">
              <w:rPr>
                <w:rFonts w:ascii="Arial" w:hAnsi="Arial" w:cs="Arial"/>
                <w:vertAlign w:val="superscript"/>
              </w:rPr>
              <w:t>9)</w:t>
            </w:r>
          </w:p>
        </w:tc>
        <w:bookmarkStart w:id="15" w:name="a_3"/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a_3"/>
                  <w:enabled/>
                  <w:calcOnExit/>
                  <w:textInput>
                    <w:type w:val="number"/>
                    <w:maxLength w:val="1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5"/>
          </w:p>
        </w:tc>
        <w:bookmarkStart w:id="16" w:name="b_3"/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_3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6"/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037457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bookmarkStart w:id="17" w:name="c_3"/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024F2C" w:rsidRPr="00A47858" w:rsidRDefault="00024F2C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c_3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7"/>
          </w:p>
        </w:tc>
        <w:bookmarkStart w:id="18" w:name="d_3"/>
        <w:tc>
          <w:tcPr>
            <w:tcW w:w="1584" w:type="dxa"/>
            <w:vMerge w:val="restart"/>
            <w:shd w:val="clear" w:color="auto" w:fill="auto"/>
            <w:vAlign w:val="center"/>
          </w:tcPr>
          <w:p w:rsidR="00024F2C" w:rsidRPr="00A47858" w:rsidRDefault="00024F2C" w:rsidP="00F20E7F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d_3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8"/>
          </w:p>
        </w:tc>
        <w:bookmarkStart w:id="19" w:name="e_3"/>
        <w:tc>
          <w:tcPr>
            <w:tcW w:w="1574" w:type="dxa"/>
            <w:vMerge w:val="restart"/>
            <w:shd w:val="clear" w:color="auto" w:fill="auto"/>
            <w:vAlign w:val="center"/>
          </w:tcPr>
          <w:p w:rsidR="00024F2C" w:rsidRPr="00A47858" w:rsidRDefault="00024F2C" w:rsidP="00F20E7F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e_3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9"/>
          </w:p>
        </w:tc>
        <w:bookmarkStart w:id="20" w:name="f_3"/>
        <w:tc>
          <w:tcPr>
            <w:tcW w:w="1636" w:type="dxa"/>
            <w:vMerge w:val="restart"/>
            <w:shd w:val="clear" w:color="auto" w:fill="auto"/>
            <w:vAlign w:val="center"/>
          </w:tcPr>
          <w:p w:rsidR="00024F2C" w:rsidRPr="00A47858" w:rsidRDefault="00024F2C" w:rsidP="00F20E7F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f_3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0"/>
          </w:p>
        </w:tc>
      </w:tr>
      <w:tr w:rsidR="00037457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37457" w:rsidRPr="0072420A" w:rsidRDefault="00037457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037457" w:rsidRPr="00A47858" w:rsidRDefault="00037457" w:rsidP="00037457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37457" w:rsidRPr="0072420A" w:rsidRDefault="00037457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37457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37457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37457" w:rsidRPr="0072420A" w:rsidRDefault="00037457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037457" w:rsidRPr="00A47858" w:rsidRDefault="00037457" w:rsidP="00037457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 w:rsidR="00024F2C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037457" w:rsidRPr="0072420A" w:rsidTr="0003745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37457" w:rsidRPr="0072420A" w:rsidRDefault="00037457" w:rsidP="0003745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1939EE" w:rsidRPr="0072420A" w:rsidTr="00B612AD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396" w:type="dxa"/>
            <w:shd w:val="clear" w:color="auto" w:fill="auto"/>
          </w:tcPr>
          <w:p w:rsidR="001939EE" w:rsidRPr="0072420A" w:rsidRDefault="001939EE" w:rsidP="0072420A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1939EE" w:rsidRPr="0072420A" w:rsidRDefault="001939EE" w:rsidP="001939EE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Ogółem: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1939EE" w:rsidRPr="00A47858" w:rsidRDefault="001939EE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_1+a_2+a_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=a_1+a_2+a_3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1939EE" w:rsidRPr="00A47858" w:rsidRDefault="001939EE" w:rsidP="00F20E7F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_1+b_2+b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=b_1+b_2+b_3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="00F20E7F"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65" w:type="dxa"/>
            <w:shd w:val="clear" w:color="auto" w:fill="auto"/>
          </w:tcPr>
          <w:p w:rsidR="001939EE" w:rsidRPr="0072420A" w:rsidRDefault="001939EE" w:rsidP="0072420A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1939EE" w:rsidRPr="00A47858" w:rsidRDefault="00024F2C" w:rsidP="00037457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_1+c_2+c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=c_1+c_2+c_3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939EE" w:rsidRPr="00A47858" w:rsidRDefault="00024F2C" w:rsidP="00037457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_1+d_2+d_3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=d_1+d_2+d_3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939EE" w:rsidRPr="00A47858" w:rsidRDefault="00024F2C" w:rsidP="00037457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e_1+e_2+e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=e_1+e_2+e_3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939EE" w:rsidRPr="00A47858" w:rsidRDefault="00024F2C" w:rsidP="00037457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_1+f_2+f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=f_1+f_2+f_3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="00F20E7F"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024F2C" w:rsidRPr="00024F2C" w:rsidRDefault="00024F2C" w:rsidP="005672CA">
      <w:pPr>
        <w:spacing w:before="360" w:line="250" w:lineRule="exact"/>
        <w:ind w:left="352" w:right="-57" w:hanging="268"/>
        <w:rPr>
          <w:rFonts w:ascii="Arial" w:hAnsi="Arial" w:cs="Arial"/>
          <w:b/>
          <w:bCs/>
          <w:color w:val="000000"/>
        </w:rPr>
      </w:pPr>
      <w:r w:rsidRPr="00024F2C">
        <w:rPr>
          <w:rFonts w:ascii="Arial" w:hAnsi="Arial" w:cs="Arial"/>
          <w:b/>
          <w:bCs/>
          <w:color w:val="000000"/>
        </w:rPr>
        <w:t>2. Przewidywane źródła finansowania zadania publicznego</w:t>
      </w:r>
    </w:p>
    <w:p w:rsidR="00024F2C" w:rsidRPr="005769E4" w:rsidRDefault="00024F2C" w:rsidP="00024F2C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7049"/>
        <w:gridCol w:w="104"/>
        <w:gridCol w:w="1597"/>
        <w:gridCol w:w="251"/>
        <w:gridCol w:w="175"/>
        <w:gridCol w:w="357"/>
        <w:gridCol w:w="238"/>
      </w:tblGrid>
      <w:tr w:rsidR="00024F2C" w:rsidRPr="00024F2C" w:rsidTr="003D51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F2C" w:rsidRPr="00024F2C" w:rsidRDefault="00024F2C" w:rsidP="00AB78B2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 w:rsidRPr="00024F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F2C" w:rsidRPr="00AB78B2" w:rsidRDefault="00AB78B2" w:rsidP="00AB78B2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Wnioskowana kwota dotacji</w:t>
            </w:r>
          </w:p>
        </w:tc>
        <w:bookmarkStart w:id="21" w:name="q_1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4F2C" w:rsidRPr="00024F2C" w:rsidRDefault="00B612AD" w:rsidP="00AB78B2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1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1"/>
            <w:r w:rsidR="00AB78B2" w:rsidRPr="00AB78B2">
              <w:rPr>
                <w:rFonts w:ascii="Tahoma" w:hAnsi="Tahoma" w:cs="Tahoma"/>
              </w:rPr>
              <w:t xml:space="preserve"> </w:t>
            </w:r>
            <w:r w:rsidR="00AB78B2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4F2C" w:rsidRPr="00024F2C" w:rsidRDefault="00AB78B2" w:rsidP="00AB78B2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AB78B2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AB78B2" w:rsidRPr="00024F2C" w:rsidTr="003D51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024F2C" w:rsidRDefault="00AB78B2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AB78B2" w:rsidRDefault="00AB78B2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Środki finansowe własne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2" w:name="q_2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2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2"/>
            <w:r w:rsidR="00AB78B2" w:rsidRPr="00AB78B2">
              <w:rPr>
                <w:rFonts w:ascii="Tahoma" w:hAnsi="Tahoma" w:cs="Tahoma"/>
              </w:rPr>
              <w:t xml:space="preserve"> </w:t>
            </w:r>
            <w:r w:rsidR="00AB78B2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AB78B2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AB78B2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AB78B2" w:rsidRPr="00024F2C" w:rsidTr="003D51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024F2C" w:rsidRDefault="00AB78B2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AB78B2" w:rsidRDefault="00AB78B2" w:rsidP="00B612AD">
            <w:pPr>
              <w:shd w:val="clear" w:color="auto" w:fill="FFFFFF"/>
              <w:spacing w:before="10" w:line="25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color w:val="000000"/>
              </w:rPr>
              <w:br/>
            </w:r>
            <w:r w:rsidRPr="00AB78B2"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B78B2">
              <w:rPr>
                <w:rFonts w:ascii="Arial" w:hAnsi="Arial" w:cs="Arial"/>
                <w:color w:val="000000"/>
              </w:rPr>
              <w:t>pkt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B78B2">
              <w:rPr>
                <w:rFonts w:ascii="Arial" w:hAnsi="Arial" w:cs="Arial"/>
                <w:color w:val="000000"/>
              </w:rPr>
              <w:t>3.1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B78B2">
              <w:rPr>
                <w:rFonts w:ascii="Arial" w:hAnsi="Arial" w:cs="Arial"/>
                <w:color w:val="000000"/>
              </w:rPr>
              <w:t>3.3)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11)</w:t>
            </w:r>
          </w:p>
        </w:tc>
        <w:bookmarkStart w:id="23" w:name="q_3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3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3"/>
            <w:r w:rsidR="00AB78B2" w:rsidRPr="00AB78B2">
              <w:rPr>
                <w:rFonts w:ascii="Tahoma" w:hAnsi="Tahoma" w:cs="Tahoma"/>
              </w:rPr>
              <w:t xml:space="preserve"> </w:t>
            </w:r>
            <w:r w:rsidR="00AB78B2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AB78B2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AB78B2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AB78B2" w:rsidRPr="00024F2C" w:rsidTr="003D51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024F2C" w:rsidRDefault="00AB78B2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AB78B2" w:rsidRDefault="00AB78B2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wpłaty i opłaty adresatów zadania publicznego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4" w:name="q_4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4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4"/>
            <w:r w:rsidR="00AB78B2" w:rsidRPr="00AB78B2">
              <w:rPr>
                <w:rFonts w:ascii="Tahoma" w:hAnsi="Tahoma" w:cs="Tahoma"/>
              </w:rPr>
              <w:t xml:space="preserve"> </w:t>
            </w:r>
            <w:r w:rsidR="00AB78B2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AB78B2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AB78B2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AB78B2" w:rsidRPr="00024F2C" w:rsidTr="003D51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024F2C" w:rsidRDefault="00AB78B2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7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AB78B2" w:rsidRDefault="00F25DEB" w:rsidP="00F25DEB">
            <w:pPr>
              <w:shd w:val="clear" w:color="auto" w:fill="FFFFFF"/>
              <w:spacing w:line="240" w:lineRule="exact"/>
              <w:ind w:left="28"/>
              <w:rPr>
                <w:rFonts w:ascii="Arial" w:hAnsi="Arial" w:cs="Arial"/>
                <w:color w:val="000000"/>
              </w:rPr>
            </w:pPr>
            <w:r w:rsidRPr="00F25DEB">
              <w:rPr>
                <w:rFonts w:ascii="Arial" w:hAnsi="Arial" w:cs="Arial"/>
                <w:color w:val="000000"/>
              </w:rPr>
              <w:t>środki finansowe z innych źródeł publicznych (w szczególności: dotacje</w:t>
            </w:r>
            <w:r>
              <w:rPr>
                <w:rFonts w:ascii="Arial" w:hAnsi="Arial" w:cs="Arial"/>
                <w:color w:val="000000"/>
              </w:rPr>
              <w:br/>
            </w:r>
            <w:r w:rsidRPr="00F25DEB">
              <w:rPr>
                <w:rFonts w:ascii="Arial" w:hAnsi="Arial" w:cs="Arial"/>
                <w:color w:val="000000"/>
              </w:rPr>
              <w:t>z budżetu państwa lub budżetu jednostki samorządu terytorialnego, funduszy celowych, środki z funduszy strukturalnych)</w:t>
            </w:r>
            <w:r w:rsidRPr="00F25DEB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5" w:name="q_5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5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5"/>
            <w:r w:rsidR="00AB78B2" w:rsidRPr="00AB78B2">
              <w:rPr>
                <w:rFonts w:ascii="Tahoma" w:hAnsi="Tahoma" w:cs="Tahoma"/>
              </w:rPr>
              <w:t xml:space="preserve"> </w:t>
            </w:r>
            <w:r w:rsidR="00AB78B2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8B2" w:rsidRPr="00024F2C" w:rsidRDefault="00AB78B2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AB78B2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B2" w:rsidRPr="005769E4" w:rsidRDefault="00AB78B2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F25DEB" w:rsidRPr="00024F2C" w:rsidTr="003D51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024F2C" w:rsidRDefault="00F25DEB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AB78B2" w:rsidRDefault="00F25DEB" w:rsidP="00F25DEB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6" w:name="q_6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DEB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6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6"/>
            <w:r w:rsidR="00F25DEB" w:rsidRPr="00AB78B2">
              <w:rPr>
                <w:rFonts w:ascii="Tahoma" w:hAnsi="Tahoma" w:cs="Tahoma"/>
              </w:rPr>
              <w:t xml:space="preserve"> </w:t>
            </w:r>
            <w:r w:rsidR="00F25DEB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DEB" w:rsidRPr="00024F2C" w:rsidRDefault="00F25DEB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F25DEB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F25DEB" w:rsidRPr="00024F2C" w:rsidTr="003D51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024F2C" w:rsidRDefault="00F25DEB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F25DEB" w:rsidRDefault="00F25DEB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  <w:spacing w:val="-3"/>
              </w:rPr>
            </w:pPr>
            <w:r w:rsidRPr="00F25DEB">
              <w:rPr>
                <w:rFonts w:ascii="Arial" w:hAnsi="Arial" w:cs="Arial"/>
                <w:color w:val="000000"/>
                <w:spacing w:val="-3"/>
              </w:rPr>
              <w:t>Wkład osobowy (w tym świadczenia wolontariuszy i praca społeczna członków)</w:t>
            </w:r>
          </w:p>
        </w:tc>
        <w:bookmarkStart w:id="27" w:name="q_7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DEB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7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7"/>
            <w:r w:rsidR="00F25DEB" w:rsidRPr="00AB78B2">
              <w:rPr>
                <w:rFonts w:ascii="Tahoma" w:hAnsi="Tahoma" w:cs="Tahoma"/>
              </w:rPr>
              <w:t xml:space="preserve"> </w:t>
            </w:r>
            <w:r w:rsidR="00F25DEB"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DEB" w:rsidRPr="00024F2C" w:rsidRDefault="00F25DEB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 w:rsidR="00B612AD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F25DEB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EB" w:rsidRPr="005769E4" w:rsidRDefault="00F25DEB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B612AD" w:rsidRPr="00024F2C" w:rsidTr="003D51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2AD" w:rsidRPr="00024F2C" w:rsidRDefault="00B612AD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2AD" w:rsidRPr="00B612AD" w:rsidRDefault="00B612AD" w:rsidP="00F20E7F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B612AD">
              <w:rPr>
                <w:rFonts w:ascii="Arial" w:hAnsi="Arial" w:cs="Arial"/>
                <w:color w:val="000000"/>
              </w:rPr>
              <w:t>Ogółem (środki wymienione w pkt 1—4)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12AD" w:rsidRPr="00024F2C" w:rsidRDefault="00B612AD" w:rsidP="00F20E7F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_1+q_2+q_3+q_4+q_5+q_6+q_7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=q_1+q_2+q_3+q_4+q_5+q_6+q_7 </w:instrText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="00F20E7F"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C644B9"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12AD" w:rsidRPr="00024F2C" w:rsidRDefault="00B612AD" w:rsidP="00F20E7F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t>100</w:t>
            </w:r>
            <w:r>
              <w:rPr>
                <w:rFonts w:ascii="Arial" w:hAnsi="Arial" w:cs="Arial"/>
              </w:rPr>
              <w:t>%</w:t>
            </w:r>
          </w:p>
        </w:tc>
      </w:tr>
      <w:tr w:rsidR="00B612AD" w:rsidRPr="005769E4" w:rsidTr="003D51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bottom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AD" w:rsidRPr="005769E4" w:rsidRDefault="00B612AD" w:rsidP="00F20E7F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</w:tbl>
    <w:p w:rsidR="00B612AD" w:rsidRPr="00B612AD" w:rsidRDefault="00B612AD" w:rsidP="005672CA">
      <w:pPr>
        <w:spacing w:before="360" w:line="250" w:lineRule="exact"/>
        <w:ind w:left="84" w:right="-57" w:firstLine="1"/>
        <w:rPr>
          <w:rFonts w:ascii="Arial" w:hAnsi="Arial" w:cs="Arial"/>
          <w:b/>
          <w:bCs/>
          <w:color w:val="000000"/>
        </w:rPr>
      </w:pPr>
      <w:r w:rsidRPr="00B612AD">
        <w:rPr>
          <w:rFonts w:ascii="Arial" w:hAnsi="Arial" w:cs="Arial"/>
          <w:b/>
          <w:bCs/>
          <w:color w:val="000000"/>
        </w:rPr>
        <w:lastRenderedPageBreak/>
        <w:t>3. Finansowe środki z innych źródeł publicznych</w:t>
      </w:r>
      <w:r>
        <w:rPr>
          <w:rStyle w:val="Odwoanieprzypisukocowego"/>
          <w:rFonts w:ascii="Arial" w:hAnsi="Arial" w:cs="Arial"/>
          <w:b/>
          <w:bCs/>
          <w:color w:val="000000"/>
        </w:rPr>
        <w:endnoteReference w:id="21"/>
      </w:r>
      <w:r w:rsidRPr="00B612AD">
        <w:rPr>
          <w:rFonts w:ascii="Arial" w:hAnsi="Arial" w:cs="Arial"/>
          <w:b/>
          <w:bCs/>
          <w:color w:val="000000"/>
          <w:vertAlign w:val="superscript"/>
        </w:rPr>
        <w:t>)</w:t>
      </w:r>
    </w:p>
    <w:p w:rsidR="00B612AD" w:rsidRPr="005769E4" w:rsidRDefault="00B612AD" w:rsidP="00B612AD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1997"/>
        <w:gridCol w:w="2467"/>
        <w:gridCol w:w="2668"/>
      </w:tblGrid>
      <w:tr w:rsidR="00B612AD" w:rsidRPr="00B612AD" w:rsidTr="003D5177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2AD" w:rsidRPr="00B612AD" w:rsidRDefault="00B612AD" w:rsidP="00B612A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Nazwa organu administracji publicznej lub innej jednostki sektora finansów publicznych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2AD" w:rsidRPr="00B612AD" w:rsidRDefault="00B612AD" w:rsidP="00B612A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Kwota środków</w:t>
            </w:r>
            <w:r w:rsidR="005672CA"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(w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612AD">
              <w:rPr>
                <w:rFonts w:ascii="Arial" w:hAnsi="Arial" w:cs="Arial"/>
                <w:color w:val="000000"/>
              </w:rPr>
              <w:t>zł)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2AD" w:rsidRPr="00B612AD" w:rsidRDefault="00B612AD" w:rsidP="00B612A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Informacja o tym,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czy wniosek (oferta)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o przyznanie środków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został(-a) rozpatrzony(-a)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pozytywnie, czy też nie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został(-a) jeszcze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rozpatrzony(-a)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2AD" w:rsidRPr="00B612AD" w:rsidRDefault="00B612AD" w:rsidP="00B612AD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Termin rozpatrzenia —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w przypadku wniosków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(ofert) nierozpatrzonych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do czasu złożenia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niniejszej oferty</w:t>
            </w:r>
          </w:p>
        </w:tc>
      </w:tr>
      <w:tr w:rsidR="003D5177" w:rsidRPr="005769E4" w:rsidTr="003D51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177" w:rsidRPr="00A47858" w:rsidRDefault="003D5177" w:rsidP="003D5177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3D5177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3D5177" w:rsidRDefault="003D5177" w:rsidP="003D517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3D5177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3D5177" w:rsidRPr="005769E4" w:rsidTr="003D51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177" w:rsidRPr="00A47858" w:rsidRDefault="003D5177" w:rsidP="00F20E7F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F20E7F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3D5177" w:rsidRDefault="003D5177" w:rsidP="003D517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F20E7F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3D5177" w:rsidRPr="005769E4" w:rsidTr="003D51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177" w:rsidRPr="00A47858" w:rsidRDefault="003D5177" w:rsidP="00F20E7F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F20E7F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3D5177" w:rsidRDefault="003D5177" w:rsidP="003D517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F20E7F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3D5177" w:rsidRPr="005769E4" w:rsidTr="003D51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177" w:rsidRPr="00A47858" w:rsidRDefault="003D5177" w:rsidP="00F20E7F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F20E7F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3D5177" w:rsidRDefault="003D5177" w:rsidP="003D5177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177" w:rsidRPr="00A47858" w:rsidRDefault="003D5177" w:rsidP="00F20E7F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3D5177" w:rsidRDefault="003D5177" w:rsidP="003D5177">
      <w:pPr>
        <w:spacing w:before="240" w:line="250" w:lineRule="exact"/>
        <w:ind w:left="210" w:right="-57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>Uwagi, które mogą mieć znaczenie przy ocenie kosztorysu:</w:t>
      </w:r>
    </w:p>
    <w:tbl>
      <w:tblPr>
        <w:tblW w:w="0" w:type="auto"/>
        <w:tblInd w:w="34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61"/>
      </w:tblGrid>
      <w:tr w:rsidR="003D5177" w:rsidTr="003D51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3D5177" w:rsidRPr="003C5765" w:rsidRDefault="003D5177" w:rsidP="003D5177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F20E7F"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3D5177" w:rsidTr="003D51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3D5177" w:rsidRPr="003C5765" w:rsidRDefault="003D5177" w:rsidP="00F20E7F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3D5177" w:rsidTr="003D51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3D5177" w:rsidRPr="003C5765" w:rsidRDefault="003D5177" w:rsidP="00F20E7F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0861DD" w:rsidTr="000861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0861DD" w:rsidRPr="003C5765" w:rsidRDefault="000861DD" w:rsidP="00F20E7F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D5177" w:rsidRDefault="003D5177" w:rsidP="003D5177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3D5177">
        <w:rPr>
          <w:rFonts w:ascii="Arial" w:hAnsi="Arial" w:cs="Arial"/>
          <w:b/>
          <w:bCs/>
          <w:color w:val="000000"/>
        </w:rPr>
        <w:t>Inne wybrane informacje dotyczące zadania publicznego</w:t>
      </w:r>
    </w:p>
    <w:p w:rsidR="003D5177" w:rsidRPr="003D5177" w:rsidRDefault="003D5177" w:rsidP="003D5177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  <w:t>1. Zasoby kadrowe przewidywane do wykorzystania przy realizacji zadania publicznego</w:t>
      </w:r>
      <w:r>
        <w:rPr>
          <w:rStyle w:val="Odwoanieprzypisukocowego"/>
          <w:rFonts w:ascii="Arial" w:hAnsi="Arial" w:cs="Arial"/>
          <w:bCs/>
          <w:color w:val="000000"/>
        </w:rPr>
        <w:endnoteReference w:id="22"/>
      </w:r>
      <w:r w:rsidRPr="003D5177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3D5177" w:rsidRPr="004D393B" w:rsidTr="00F20E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7" w:rsidRPr="003C5765" w:rsidRDefault="003D5177" w:rsidP="00F20E7F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3D5177" w:rsidRDefault="003D5177" w:rsidP="003D5177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  <w:vertAlign w:val="superscript"/>
        </w:rPr>
      </w:pPr>
      <w:r w:rsidRPr="003D5177">
        <w:rPr>
          <w:rFonts w:ascii="Arial" w:hAnsi="Arial" w:cs="Arial"/>
          <w:bCs/>
          <w:color w:val="000000"/>
        </w:rPr>
        <w:tab/>
        <w:t>2. Zasoby rzeczowe oferenta/oferentów</w:t>
      </w:r>
      <w:r w:rsidRPr="00FD78B3">
        <w:rPr>
          <w:rFonts w:ascii="Arial" w:hAnsi="Arial" w:cs="Arial"/>
          <w:bCs/>
          <w:color w:val="000000"/>
          <w:vertAlign w:val="superscript"/>
        </w:rPr>
        <w:t>1)</w:t>
      </w:r>
      <w:r w:rsidRPr="003D5177">
        <w:rPr>
          <w:rFonts w:ascii="Arial" w:hAnsi="Arial" w:cs="Arial"/>
          <w:bCs/>
          <w:color w:val="000000"/>
        </w:rPr>
        <w:t xml:space="preserve"> przewidywane do wykorzystania przy realizacji zadania</w:t>
      </w:r>
      <w:r>
        <w:rPr>
          <w:rStyle w:val="Odwoanieprzypisukocowego"/>
          <w:rFonts w:ascii="Arial" w:hAnsi="Arial" w:cs="Arial"/>
          <w:bCs/>
          <w:color w:val="000000"/>
        </w:rPr>
        <w:endnoteReference w:id="23"/>
      </w:r>
      <w:r w:rsidRPr="003D5177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3D5177" w:rsidRPr="004D393B" w:rsidTr="00F20E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77" w:rsidRPr="003C5765" w:rsidRDefault="003D5177" w:rsidP="00F20E7F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0861DD" w:rsidRPr="003D5177" w:rsidRDefault="003D5177" w:rsidP="00FD78B3">
      <w:pPr>
        <w:tabs>
          <w:tab w:val="left" w:pos="448"/>
        </w:tabs>
        <w:spacing w:before="120" w:after="80" w:line="250" w:lineRule="exact"/>
        <w:ind w:left="209" w:right="112" w:hanging="266"/>
        <w:jc w:val="both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3</w:t>
      </w:r>
      <w:r w:rsidRPr="003D5177">
        <w:rPr>
          <w:rFonts w:ascii="Arial" w:hAnsi="Arial" w:cs="Arial"/>
          <w:bCs/>
          <w:color w:val="000000"/>
        </w:rPr>
        <w:t>. Dotychczasowe doświadczenia w realizacji zadań publicznych podobnego rodzaju (ze wskazaniem, które</w:t>
      </w:r>
      <w:r>
        <w:rPr>
          <w:rFonts w:ascii="Arial" w:hAnsi="Arial" w:cs="Arial"/>
          <w:bCs/>
          <w:color w:val="000000"/>
        </w:rPr>
        <w:br/>
      </w:r>
      <w:r w:rsidR="000861DD">
        <w:rPr>
          <w:rFonts w:ascii="Arial" w:hAnsi="Arial" w:cs="Arial"/>
          <w:bCs/>
          <w:color w:val="000000"/>
        </w:rPr>
        <w:tab/>
      </w:r>
      <w:r w:rsidRPr="003D5177">
        <w:rPr>
          <w:rFonts w:ascii="Arial" w:hAnsi="Arial" w:cs="Arial"/>
          <w:bCs/>
          <w:color w:val="000000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0861DD" w:rsidRPr="004D393B" w:rsidTr="00F20E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D" w:rsidRPr="003C5765" w:rsidRDefault="000861DD" w:rsidP="00F20E7F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0861DD" w:rsidRPr="003D5177" w:rsidRDefault="000861DD" w:rsidP="00FD78B3">
      <w:pPr>
        <w:tabs>
          <w:tab w:val="left" w:pos="448"/>
        </w:tabs>
        <w:spacing w:before="120" w:after="80" w:line="250" w:lineRule="exact"/>
        <w:ind w:left="209" w:right="112" w:hanging="266"/>
        <w:jc w:val="both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4</w:t>
      </w:r>
      <w:r w:rsidRPr="003D517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ab/>
      </w:r>
      <w:r w:rsidRPr="000861DD">
        <w:rPr>
          <w:rFonts w:ascii="Arial" w:hAnsi="Arial" w:cs="Arial"/>
          <w:bCs/>
          <w:color w:val="000000"/>
        </w:rPr>
        <w:t>Informacja, czy oferent/oferenci</w:t>
      </w:r>
      <w:r w:rsidRPr="000861DD">
        <w:rPr>
          <w:rFonts w:ascii="Arial" w:hAnsi="Arial" w:cs="Arial"/>
          <w:bCs/>
          <w:color w:val="000000"/>
          <w:vertAlign w:val="superscript"/>
        </w:rPr>
        <w:t>1)</w:t>
      </w:r>
      <w:r w:rsidRPr="000861DD">
        <w:rPr>
          <w:rFonts w:ascii="Arial" w:hAnsi="Arial" w:cs="Arial"/>
          <w:bCs/>
          <w:color w:val="000000"/>
        </w:rPr>
        <w:t xml:space="preserve"> przewiduje(-ą) zlecać realizację zadania publicznego w trybie, o którym </w:t>
      </w:r>
      <w:r>
        <w:rPr>
          <w:rFonts w:ascii="Arial" w:hAnsi="Arial" w:cs="Arial"/>
          <w:bCs/>
          <w:color w:val="000000"/>
        </w:rPr>
        <w:tab/>
      </w:r>
      <w:r w:rsidRPr="000861DD">
        <w:rPr>
          <w:rFonts w:ascii="Arial" w:hAnsi="Arial" w:cs="Arial"/>
          <w:bCs/>
          <w:color w:val="000000"/>
        </w:rPr>
        <w:t>mowa w art. 16 ust. 7 ustawy z dnia 24 kwietnia 2003 r. o działalności pożytku publicznego i o wolontariacie</w:t>
      </w:r>
      <w:r w:rsidRPr="003D5177">
        <w:rPr>
          <w:rFonts w:ascii="Arial" w:hAnsi="Arial" w:cs="Arial"/>
          <w:bCs/>
          <w:color w:val="000000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0861DD" w:rsidRPr="004D393B" w:rsidTr="00F20E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D" w:rsidRPr="003C5765" w:rsidRDefault="000861DD" w:rsidP="00F20E7F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0861DD" w:rsidRPr="000861DD" w:rsidRDefault="000861DD" w:rsidP="000861DD">
      <w:pPr>
        <w:shd w:val="clear" w:color="auto" w:fill="FFFFFF"/>
        <w:spacing w:before="355" w:line="260" w:lineRule="exact"/>
        <w:ind w:left="14"/>
        <w:jc w:val="both"/>
        <w:rPr>
          <w:rFonts w:ascii="Arial" w:hAnsi="Arial" w:cs="Arial"/>
        </w:rPr>
      </w:pPr>
      <w:r w:rsidRPr="000861DD">
        <w:rPr>
          <w:rFonts w:ascii="Arial" w:hAnsi="Arial" w:cs="Arial"/>
          <w:color w:val="000000"/>
        </w:rPr>
        <w:lastRenderedPageBreak/>
        <w:t>Oświadczam(-y), że:</w:t>
      </w:r>
    </w:p>
    <w:p w:rsidR="000861DD" w:rsidRPr="000861DD" w:rsidRDefault="000861DD" w:rsidP="000861D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6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proponowane zadanie publiczne w całości mieści się w zakresie działalności pożytku publicznego oferenta/</w:t>
      </w:r>
      <w:r w:rsidRPr="000861DD">
        <w:rPr>
          <w:rFonts w:ascii="Arial" w:hAnsi="Arial" w:cs="Arial"/>
          <w:color w:val="000000"/>
        </w:rPr>
        <w:br/>
        <w:t>oferentów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0861DD" w:rsidRPr="000861DD" w:rsidRDefault="000861DD" w:rsidP="000861D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5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 ramach składanej oferty przewidujemy pobieranie/niepobieranie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opłat od adresatów zadania;</w:t>
      </w:r>
    </w:p>
    <w:tbl>
      <w:tblPr>
        <w:tblW w:w="0" w:type="auto"/>
        <w:tblInd w:w="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49"/>
        <w:gridCol w:w="2254"/>
        <w:gridCol w:w="1924"/>
      </w:tblGrid>
      <w:tr w:rsidR="000861DD" w:rsidTr="006B113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49" w:type="dxa"/>
            <w:vAlign w:val="bottom"/>
          </w:tcPr>
          <w:p w:rsidR="000861DD" w:rsidRPr="000861DD" w:rsidRDefault="000861DD" w:rsidP="000861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861DD">
              <w:rPr>
                <w:rFonts w:ascii="Arial" w:hAnsi="Arial" w:cs="Arial"/>
                <w:color w:val="000000"/>
              </w:rPr>
              <w:t>oferent/oferenci</w:t>
            </w:r>
            <w:r w:rsidRPr="000861DD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</w:rPr>
              <w:t xml:space="preserve"> jest/są</w:t>
            </w:r>
            <w:r w:rsidRPr="000861DD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</w:rPr>
              <w:t xml:space="preserve"> związany(-ni) niniejszą ofertą do dnia</w:t>
            </w:r>
          </w:p>
        </w:tc>
        <w:tc>
          <w:tcPr>
            <w:tcW w:w="2254" w:type="dxa"/>
            <w:tcBorders>
              <w:bottom w:val="dotted" w:sz="12" w:space="0" w:color="auto"/>
            </w:tcBorders>
            <w:vAlign w:val="bottom"/>
          </w:tcPr>
          <w:p w:rsidR="000861DD" w:rsidRPr="006B1136" w:rsidRDefault="000861DD" w:rsidP="00FD78B3">
            <w:pPr>
              <w:spacing w:after="10" w:line="270" w:lineRule="exact"/>
              <w:ind w:left="-57" w:right="-57"/>
              <w:jc w:val="both"/>
              <w:rPr>
                <w:rFonts w:ascii="Courier New" w:hAnsi="Courier New" w:cs="Arial"/>
                <w:sz w:val="22"/>
                <w:szCs w:val="22"/>
              </w:rPr>
            </w:pPr>
            <w:r w:rsidRPr="006B1136"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B1136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F20E7F" w:rsidRPr="006B1136">
              <w:rPr>
                <w:rFonts w:ascii="Courier New" w:hAnsi="Courier New" w:cs="Arial"/>
                <w:sz w:val="22"/>
                <w:szCs w:val="22"/>
              </w:rPr>
            </w:r>
            <w:r w:rsidRPr="006B1136"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Pr="006B1136"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bottom"/>
          </w:tcPr>
          <w:p w:rsidR="000861DD" w:rsidRPr="000861DD" w:rsidRDefault="00FD78B3" w:rsidP="000861DD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;</w:t>
            </w:r>
          </w:p>
        </w:tc>
      </w:tr>
    </w:tbl>
    <w:p w:rsidR="000861DD" w:rsidRPr="000861DD" w:rsidRDefault="000861DD" w:rsidP="000861D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 zakresie związanym z otwartym konkursem ofert, w tym z gromadzeniem, przetwarzaniem i przekazywa</w:t>
      </w:r>
      <w:r w:rsidRPr="000861DD">
        <w:rPr>
          <w:rFonts w:ascii="Arial" w:hAnsi="Arial" w:cs="Arial"/>
          <w:color w:val="000000"/>
        </w:rPr>
        <w:softHyphen/>
        <w:t>niem danych osobowych, a także wprowadzaniem ich do systemów informatycznych, osoby, których te da</w:t>
      </w:r>
      <w:r w:rsidRPr="000861DD">
        <w:rPr>
          <w:rFonts w:ascii="Arial" w:hAnsi="Arial" w:cs="Arial"/>
          <w:color w:val="000000"/>
        </w:rPr>
        <w:softHyphen/>
        <w:t>ne dotyczą, złożyły stosowne oświadczenia zgodnie z ustawą z dnia 29 sierpnia 1997 r. o ochronie danych</w:t>
      </w:r>
      <w:r>
        <w:rPr>
          <w:rFonts w:ascii="Arial" w:hAnsi="Arial" w:cs="Arial"/>
          <w:color w:val="000000"/>
        </w:rPr>
        <w:t xml:space="preserve"> </w:t>
      </w:r>
      <w:r w:rsidRPr="000861DD">
        <w:rPr>
          <w:rFonts w:ascii="Arial" w:hAnsi="Arial" w:cs="Arial"/>
          <w:color w:val="000000"/>
        </w:rPr>
        <w:t>osobowych</w:t>
      </w:r>
      <w:r>
        <w:rPr>
          <w:rFonts w:ascii="Arial" w:hAnsi="Arial" w:cs="Arial"/>
          <w:color w:val="000000"/>
        </w:rPr>
        <w:br/>
      </w:r>
      <w:r w:rsidRPr="000861DD">
        <w:rPr>
          <w:rFonts w:ascii="Arial" w:hAnsi="Arial" w:cs="Arial"/>
          <w:color w:val="000000"/>
        </w:rPr>
        <w:t>(Dz. U. z 2002 r. Nr 101, poz. 926, z późn. zm.);</w:t>
      </w:r>
    </w:p>
    <w:p w:rsidR="000861DD" w:rsidRPr="000861DD" w:rsidRDefault="000861DD" w:rsidP="000861D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oferent/oferenci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składający niniejszą ofertę nie zalega(-ją)/zalega(-ją)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z opłacaniem należności z tytułu</w:t>
      </w:r>
      <w:r w:rsidRPr="000861DD">
        <w:rPr>
          <w:rFonts w:ascii="Arial" w:hAnsi="Arial" w:cs="Arial"/>
          <w:color w:val="000000"/>
        </w:rPr>
        <w:br/>
        <w:t>zobowiązań podatkowych/składek na ubezpieczenia społeczne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0861DD" w:rsidRPr="000861DD" w:rsidRDefault="000861DD" w:rsidP="000861D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dane określone w części I niniejszej oferty są zgodne z Krajowym Rejestrem Sądowym/właściwą ewidencją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0861DD" w:rsidRPr="000861DD" w:rsidRDefault="000861DD" w:rsidP="000861D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wszystkie podane w ofercie oraz załącznikach informacje są zgodne z aktualnym stanem prawnym i faktycznym.</w:t>
      </w:r>
    </w:p>
    <w:p w:rsidR="000861DD" w:rsidRDefault="000861DD" w:rsidP="000861DD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0861DD" w:rsidRDefault="000861DD" w:rsidP="000861DD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0861DD" w:rsidRDefault="000861DD" w:rsidP="000861DD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tbl>
      <w:tblPr>
        <w:tblW w:w="0" w:type="auto"/>
        <w:tblInd w:w="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15"/>
        <w:gridCol w:w="534"/>
        <w:gridCol w:w="3577"/>
        <w:gridCol w:w="601"/>
      </w:tblGrid>
      <w:tr w:rsidR="000861DD" w:rsidTr="00C64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15" w:type="dxa"/>
            <w:vAlign w:val="bottom"/>
          </w:tcPr>
          <w:p w:rsidR="000861DD" w:rsidRPr="000861DD" w:rsidRDefault="000861DD" w:rsidP="000861DD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0861DD" w:rsidRPr="00A47858" w:rsidRDefault="000861DD" w:rsidP="00F20E7F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61DD" w:rsidTr="00C64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15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0861DD" w:rsidRPr="00A47858" w:rsidRDefault="000861DD" w:rsidP="00F20E7F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61DD" w:rsidTr="00C64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15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0861DD" w:rsidRPr="00A47858" w:rsidRDefault="000861DD" w:rsidP="00F20E7F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61DD" w:rsidTr="000861DD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5415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dotted" w:sz="12" w:space="0" w:color="auto"/>
            </w:tcBorders>
            <w:vAlign w:val="bottom"/>
          </w:tcPr>
          <w:p w:rsidR="000861DD" w:rsidRPr="000861DD" w:rsidRDefault="000861DD" w:rsidP="000861DD">
            <w:pPr>
              <w:spacing w:line="230" w:lineRule="exact"/>
              <w:jc w:val="center"/>
              <w:rPr>
                <w:rFonts w:ascii="Arial" w:hAnsi="Arial" w:cs="Arial"/>
              </w:rPr>
            </w:pP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(podpis osoby upoważnionej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lub podpisy osób upoważnionych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do składania oświadczeń woli w imieniu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oferenta/oferentów</w:t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1" w:type="dxa"/>
            <w:vAlign w:val="bottom"/>
          </w:tcPr>
          <w:p w:rsidR="000861DD" w:rsidRPr="000861DD" w:rsidRDefault="000861DD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1136" w:rsidTr="000861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15" w:type="dxa"/>
            <w:vAlign w:val="bottom"/>
          </w:tcPr>
          <w:p w:rsidR="006B1136" w:rsidRPr="000861DD" w:rsidRDefault="006B1136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vAlign w:val="bottom"/>
          </w:tcPr>
          <w:p w:rsidR="006B1136" w:rsidRPr="000861DD" w:rsidRDefault="006B1136" w:rsidP="00C644B9">
            <w:pPr>
              <w:spacing w:line="25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861DD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3577" w:type="dxa"/>
            <w:tcBorders>
              <w:bottom w:val="dotted" w:sz="12" w:space="0" w:color="auto"/>
            </w:tcBorders>
            <w:vAlign w:val="bottom"/>
          </w:tcPr>
          <w:p w:rsidR="006B1136" w:rsidRPr="006B1136" w:rsidRDefault="006B1136" w:rsidP="006B1136">
            <w:pPr>
              <w:spacing w:after="10" w:line="270" w:lineRule="exact"/>
              <w:ind w:left="-57" w:right="-57"/>
              <w:jc w:val="both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F20E7F" w:rsidRPr="006B113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 w:rsidR="00C644B9"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601" w:type="dxa"/>
            <w:vAlign w:val="bottom"/>
          </w:tcPr>
          <w:p w:rsidR="006B1136" w:rsidRPr="000861DD" w:rsidRDefault="006B1136" w:rsidP="00F20E7F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1136" w:rsidRPr="006B1136" w:rsidRDefault="006B1136" w:rsidP="006B1136">
      <w:pPr>
        <w:shd w:val="clear" w:color="auto" w:fill="FFFFFF"/>
        <w:spacing w:before="1262" w:line="250" w:lineRule="exact"/>
        <w:ind w:left="10"/>
        <w:rPr>
          <w:rFonts w:ascii="Arial" w:hAnsi="Arial" w:cs="Arial"/>
        </w:rPr>
      </w:pPr>
      <w:r w:rsidRPr="006B1136">
        <w:rPr>
          <w:rFonts w:ascii="Arial" w:hAnsi="Arial" w:cs="Arial"/>
          <w:color w:val="000000"/>
        </w:rPr>
        <w:t>Załączniki:</w:t>
      </w:r>
    </w:p>
    <w:p w:rsidR="006B1136" w:rsidRDefault="006B1136" w:rsidP="006B113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0" w:lineRule="exact"/>
        <w:ind w:left="11"/>
        <w:rPr>
          <w:rFonts w:ascii="Arial" w:hAnsi="Arial" w:cs="Arial"/>
          <w:color w:val="000000"/>
        </w:rPr>
      </w:pPr>
      <w:r w:rsidRPr="006B1136">
        <w:rPr>
          <w:rFonts w:ascii="Arial" w:hAnsi="Arial" w:cs="Arial"/>
          <w:color w:val="000000"/>
        </w:rPr>
        <w:t>Kopia aktualnego odpisu z Krajowego Rejestru Sądowego, innego rejestru lub ewidencji</w:t>
      </w:r>
      <w:r>
        <w:rPr>
          <w:rStyle w:val="Odwoanieprzypisukocowego"/>
          <w:rFonts w:ascii="Arial" w:hAnsi="Arial" w:cs="Arial"/>
          <w:color w:val="000000"/>
        </w:rPr>
        <w:endnoteReference w:id="24"/>
      </w:r>
      <w:r w:rsidRPr="006B1136">
        <w:rPr>
          <w:rFonts w:ascii="Arial" w:hAnsi="Arial" w:cs="Arial"/>
          <w:color w:val="000000"/>
          <w:vertAlign w:val="superscript"/>
        </w:rPr>
        <w:t>)</w:t>
      </w:r>
      <w:r w:rsidRPr="006B1136">
        <w:rPr>
          <w:rFonts w:ascii="Arial" w:hAnsi="Arial" w:cs="Arial"/>
          <w:color w:val="000000"/>
        </w:rPr>
        <w:t>.</w:t>
      </w:r>
    </w:p>
    <w:p w:rsidR="006B1136" w:rsidRPr="006B1136" w:rsidRDefault="006B1136" w:rsidP="006B113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0" w:lineRule="exact"/>
        <w:ind w:left="11"/>
        <w:jc w:val="both"/>
        <w:rPr>
          <w:rFonts w:ascii="Arial" w:hAnsi="Arial" w:cs="Arial"/>
          <w:color w:val="000000"/>
        </w:rPr>
      </w:pPr>
      <w:r w:rsidRPr="006B1136">
        <w:rPr>
          <w:rFonts w:ascii="Arial" w:hAnsi="Arial" w:cs="Arial"/>
          <w:color w:val="000000"/>
        </w:rPr>
        <w:t>W przypadku wyboru innego sposobu reprezentacji podmiotów składających ofertę wspólną niż wynikający</w:t>
      </w:r>
      <w:r w:rsidRPr="006B113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 w:rsidR="00FD78B3">
        <w:rPr>
          <w:rFonts w:ascii="Arial" w:hAnsi="Arial" w:cs="Arial"/>
          <w:color w:val="000000"/>
        </w:rPr>
        <w:t xml:space="preserve">z </w:t>
      </w:r>
      <w:r w:rsidRPr="006B1136">
        <w:rPr>
          <w:rFonts w:ascii="Arial" w:hAnsi="Arial" w:cs="Arial"/>
          <w:color w:val="000000"/>
        </w:rPr>
        <w:t>Krajowego Rejestru Sądowego lub innego właściwego rejestru — dokument potwierdzający upoważnienie</w:t>
      </w:r>
      <w:r w:rsidRPr="006B113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 w:rsidR="00FD78B3">
        <w:rPr>
          <w:rFonts w:ascii="Arial" w:hAnsi="Arial" w:cs="Arial"/>
          <w:color w:val="000000"/>
        </w:rPr>
        <w:t>d</w:t>
      </w:r>
      <w:r w:rsidRPr="006B1136">
        <w:rPr>
          <w:rFonts w:ascii="Arial" w:hAnsi="Arial" w:cs="Arial"/>
          <w:color w:val="000000"/>
        </w:rPr>
        <w:t>o działania w imieniu oferenta(-ów).</w:t>
      </w:r>
    </w:p>
    <w:p w:rsidR="006B1136" w:rsidRDefault="006B1136" w:rsidP="000861DD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6B1136" w:rsidRPr="003D5177" w:rsidRDefault="006B1136" w:rsidP="006B1136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6B1136">
        <w:rPr>
          <w:rFonts w:ascii="Arial" w:hAnsi="Arial" w:cs="Arial"/>
          <w:bCs/>
          <w:color w:val="000000"/>
        </w:rPr>
        <w:t>Poświadczenie złożenia oferty</w:t>
      </w:r>
      <w:r>
        <w:rPr>
          <w:rStyle w:val="Odwoanieprzypisukocowego"/>
          <w:rFonts w:ascii="Arial" w:hAnsi="Arial" w:cs="Arial"/>
          <w:bCs/>
          <w:color w:val="000000"/>
        </w:rPr>
        <w:endnoteReference w:id="25"/>
      </w:r>
      <w:r w:rsidRPr="00FD78B3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B1136" w:rsidRPr="004D393B" w:rsidTr="006B1136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6" w:rsidRPr="003C5765" w:rsidRDefault="006B1136" w:rsidP="00F20E7F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1136" w:rsidRDefault="006B1136" w:rsidP="006B1136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6B1136" w:rsidRPr="003D5177" w:rsidRDefault="006B1136" w:rsidP="006B1136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6B1136">
        <w:rPr>
          <w:rFonts w:ascii="Arial" w:hAnsi="Arial" w:cs="Arial"/>
          <w:bCs/>
          <w:color w:val="000000"/>
        </w:rPr>
        <w:t>Adnotacje urzędowe</w:t>
      </w:r>
      <w:r>
        <w:rPr>
          <w:rStyle w:val="Odwoanieprzypisukocowego"/>
          <w:rFonts w:ascii="Arial" w:hAnsi="Arial" w:cs="Arial"/>
          <w:bCs/>
          <w:color w:val="000000"/>
        </w:rPr>
        <w:t>2</w:t>
      </w:r>
      <w:r w:rsidRPr="006B1136">
        <w:rPr>
          <w:rFonts w:ascii="Arial" w:hAnsi="Arial" w:cs="Arial"/>
          <w:bCs/>
          <w:color w:val="000000"/>
          <w:vertAlign w:val="superscript"/>
        </w:rPr>
        <w:t>5)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6B1136" w:rsidRPr="004D393B" w:rsidTr="00F20E7F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6" w:rsidRPr="003C5765" w:rsidRDefault="006B1136" w:rsidP="00F20E7F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3D5177" w:rsidRPr="003D5177" w:rsidRDefault="003D5177" w:rsidP="000861DD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  <w:sectPr w:rsidR="003D5177" w:rsidRPr="003D5177" w:rsidSect="00B612AD">
          <w:endnotePr>
            <w:numFmt w:val="decimal"/>
          </w:endnotePr>
          <w:pgSz w:w="11906" w:h="16838"/>
          <w:pgMar w:top="964" w:right="624" w:bottom="993" w:left="1077" w:header="708" w:footer="794" w:gutter="0"/>
          <w:cols w:space="708"/>
        </w:sectPr>
      </w:pPr>
    </w:p>
    <w:p w:rsidR="00966DFE" w:rsidRPr="00B543E9" w:rsidRDefault="00966DFE" w:rsidP="003E3F1D">
      <w:pPr>
        <w:tabs>
          <w:tab w:val="left" w:pos="462"/>
        </w:tabs>
        <w:spacing w:line="20" w:lineRule="exact"/>
        <w:ind w:left="209" w:right="-57" w:hanging="266"/>
        <w:jc w:val="both"/>
      </w:pPr>
    </w:p>
    <w:sectPr w:rsidR="00966DFE" w:rsidRPr="00B543E9" w:rsidSect="003C5765">
      <w:endnotePr>
        <w:numFmt w:val="decimal"/>
      </w:endnotePr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E3" w:rsidRDefault="008467E3">
      <w:r>
        <w:separator/>
      </w:r>
    </w:p>
  </w:endnote>
  <w:endnote w:type="continuationSeparator" w:id="0">
    <w:p w:rsidR="008467E3" w:rsidRDefault="008467E3">
      <w:r>
        <w:continuationSeparator/>
      </w:r>
    </w:p>
  </w:endnote>
  <w:endnote w:id="1">
    <w:p w:rsidR="00CD48AC" w:rsidRPr="006B1136" w:rsidRDefault="00CD48AC" w:rsidP="00C644B9">
      <w:pPr>
        <w:pStyle w:val="Tekstprzypisukocowego"/>
        <w:spacing w:line="250" w:lineRule="exact"/>
        <w:ind w:left="196" w:hanging="196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  <w:t>Ni</w:t>
      </w:r>
      <w:r w:rsidRPr="006B1136">
        <w:rPr>
          <w:rFonts w:ascii="Arial" w:hAnsi="Arial" w:cs="Arial"/>
          <w:color w:val="000000"/>
          <w:sz w:val="18"/>
          <w:szCs w:val="18"/>
        </w:rPr>
        <w:t>epotrzebne skreślić.</w:t>
      </w:r>
    </w:p>
  </w:endnote>
  <w:endnote w:id="2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  <w:t>Rod</w:t>
      </w:r>
      <w:r w:rsidRPr="006B1136">
        <w:rPr>
          <w:rFonts w:ascii="Arial" w:hAnsi="Arial" w:cs="Arial"/>
          <w:color w:val="000000"/>
          <w:sz w:val="18"/>
          <w:szCs w:val="18"/>
        </w:rPr>
        <w:t>zajem zadania jest jedno lub więcej zadań publicznych określonych w art. 4 ustawy z dnia 24 kwietnia 2003 r. o dzia</w:t>
      </w:r>
      <w:r>
        <w:rPr>
          <w:rFonts w:ascii="Arial" w:hAnsi="Arial" w:cs="Arial"/>
          <w:color w:val="000000"/>
          <w:sz w:val="18"/>
          <w:szCs w:val="18"/>
        </w:rPr>
        <w:t>ła-</w:t>
      </w:r>
      <w:r w:rsidRPr="006B1136">
        <w:rPr>
          <w:rFonts w:ascii="Arial" w:hAnsi="Arial" w:cs="Arial"/>
          <w:color w:val="000000"/>
          <w:sz w:val="18"/>
          <w:szCs w:val="18"/>
        </w:rPr>
        <w:t>lności pożytku publicznego i o wolontariacie.</w:t>
      </w:r>
    </w:p>
  </w:endnote>
  <w:endnote w:id="3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Każdy z oferentów składających ofertę wspólną przedstawia swoje dane. Kolejni oferenci dołączają właściwe pola.</w:t>
      </w:r>
    </w:p>
  </w:endnote>
  <w:endnote w:id="4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Forma prawna oznacza formę działalności organizacji pozarządowej, podmiotu, jednostki organizacyjnej określoną na</w:t>
      </w:r>
      <w:r w:rsidRPr="006B1136">
        <w:rPr>
          <w:rFonts w:ascii="Arial" w:hAnsi="Arial" w:cs="Arial"/>
          <w:color w:val="000000"/>
          <w:sz w:val="18"/>
          <w:szCs w:val="18"/>
        </w:rPr>
        <w:br/>
        <w:t>podstawie obowiązujących przepisów, w szczególności stowarzyszenie i fundacje, osoby prawne i jednostki organizacyj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ne działające na podstawie przepisów o stosunku Państwa do Kościoła Katolickiego w Rzeczypospolitej Polskiej, o stosunku Państwa do innych kościołów i związków wyznaniowych oraz o gwarancjach wolności sumienia i wyznania, jeżeli</w:t>
      </w:r>
      <w:r w:rsidRPr="006B1136">
        <w:rPr>
          <w:rFonts w:ascii="Arial" w:hAnsi="Arial" w:cs="Arial"/>
          <w:color w:val="000000"/>
          <w:sz w:val="18"/>
          <w:szCs w:val="18"/>
        </w:rPr>
        <w:br/>
        <w:t>ich cele statutowe obejmują prowadzenie działalności pożytku publicznego, uczniowskie kluby sportowe, ochotnicze straże pożarne oraz inne. Należy zaznaczyć odpowiednią formę lub wpisać inną.</w:t>
      </w:r>
    </w:p>
  </w:endnote>
  <w:endnote w:id="5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Podać nazwę właściwego rejestru lub ewidencji.</w:t>
      </w:r>
    </w:p>
  </w:endnote>
  <w:endnote w:id="6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zależności od tego, w jaki sposób organizacja lub podmiot powstał.</w:t>
      </w:r>
    </w:p>
  </w:endnote>
  <w:endnote w:id="7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Osiedle, sołectwo lub inna jednostka pomocnicza. Wypełnienie nieobowiązkowe. Należy wypełnić, jeżeli zadanie publicz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ne proponowane do realizacji ma być realizowane w obrębie danej jednostki.</w:t>
      </w:r>
    </w:p>
  </w:endnote>
  <w:endnote w:id="8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Nie wypełniać w przypadku miasta stołecznego Warszawy.</w:t>
      </w:r>
    </w:p>
  </w:endnote>
  <w:endnote w:id="9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Dotyczy oddziałów terenowych, placówek i innych jednostek organizacyjnych oferenta. Należy wypełnić, jeśli zadanie ma</w:t>
      </w:r>
      <w:r w:rsidRPr="006B1136">
        <w:rPr>
          <w:rFonts w:ascii="Arial" w:hAnsi="Arial" w:cs="Arial"/>
          <w:color w:val="000000"/>
          <w:sz w:val="18"/>
          <w:szCs w:val="18"/>
        </w:rPr>
        <w:br/>
        <w:t>być realizowane w obrębie danej jednostki organizacyjnej.</w:t>
      </w:r>
    </w:p>
  </w:endnote>
  <w:endnote w:id="10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określić, czy podstawą są zasady określone w statucie, pełnomocnictwo, prokura czy też inna podstawa. Dotyczy</w:t>
      </w:r>
      <w:r w:rsidRPr="006B1136">
        <w:rPr>
          <w:rFonts w:ascii="Arial" w:hAnsi="Arial" w:cs="Arial"/>
          <w:color w:val="000000"/>
          <w:sz w:val="18"/>
          <w:szCs w:val="18"/>
        </w:rPr>
        <w:br/>
        <w:t>tylko oferty wspólnej.</w:t>
      </w:r>
    </w:p>
  </w:endnote>
  <w:endnote w:id="11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Wypełnić tylko w przypadku ubiegania się o dofinansowanie inwestycji.</w:t>
      </w:r>
    </w:p>
  </w:endnote>
  <w:endnote w:id="12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Opis musi być spójny z harmonogramem i kosztorysem. W przypadku oferty wspólnej — należy wskazać dokładny po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dział działań w ramach realizacji zadania publicznego między składającymi ofertę wspólną.</w:t>
      </w:r>
    </w:p>
  </w:endnote>
  <w:endnote w:id="13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harmonogramie należy podać terminy rozpoczęcia i zakończenia poszczególnych działań oraz liczbowe określenie</w:t>
      </w:r>
      <w:r w:rsidRPr="006B1136">
        <w:rPr>
          <w:rFonts w:ascii="Arial" w:hAnsi="Arial" w:cs="Arial"/>
          <w:color w:val="000000"/>
          <w:sz w:val="18"/>
          <w:szCs w:val="18"/>
        </w:rPr>
        <w:br/>
        <w:t>skali działań planowanych przy realizacji zadania publicznego (tzn. miar adekwatnych dla danego zadania publicznego,</w:t>
      </w:r>
      <w:r w:rsidRPr="006B1136">
        <w:rPr>
          <w:rFonts w:ascii="Arial" w:hAnsi="Arial" w:cs="Arial"/>
          <w:color w:val="000000"/>
          <w:sz w:val="18"/>
          <w:szCs w:val="18"/>
        </w:rPr>
        <w:br/>
        <w:t>np. liczba świadczeń udzielanych tygodniowo, miesięcznie, liczba adresatów).</w:t>
      </w:r>
    </w:p>
  </w:endnote>
  <w:endnote w:id="14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Opis zgodny z kosztorysem.</w:t>
      </w:r>
    </w:p>
  </w:endnote>
  <w:endnote w:id="15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opisać zakładane rezultaty zadania publicznego — czy będą trwałe oraz w jakim stopniu realizacja zadania przyczy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ni się do rozwiązania problemu społecznego lub złagodzi jego negatywne skutki.</w:t>
      </w:r>
    </w:p>
  </w:endnote>
  <w:endnote w:id="16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uwzględnić wszystkie planowane koszty, w szczególności zakupu usług, zakupu rzeczy, wynagrodzeń.</w:t>
      </w:r>
    </w:p>
  </w:endnote>
  <w:endnote w:id="17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Dotyczy jedynie wspierania zadania publicznego.</w:t>
      </w:r>
    </w:p>
  </w:endnote>
  <w:endnote w:id="18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wpisać koszty bezpośrednio związane z celem realizowanego zadania publicznego.</w:t>
      </w:r>
    </w:p>
  </w:endnote>
  <w:endnote w:id="19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przypadku oferty wspólnej kolejni oferenci dołączają do tabeli informację o swoich kosztach.</w:t>
      </w:r>
    </w:p>
  </w:endnote>
  <w:endnote w:id="20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wpisać koszty związane z obsługą i administracją realizowanego zadania, które związane są z wykonywaniem</w:t>
      </w:r>
      <w:r w:rsidRPr="006B1136">
        <w:rPr>
          <w:rFonts w:ascii="Arial" w:hAnsi="Arial" w:cs="Arial"/>
          <w:color w:val="000000"/>
          <w:sz w:val="18"/>
          <w:szCs w:val="18"/>
        </w:rPr>
        <w:br/>
        <w:t>działań o charakterze administracyjnym, nadzorczym i kontrolnym, w tym obsługą finansową i prawną projektu.</w:t>
      </w:r>
    </w:p>
  </w:endnote>
  <w:endnote w:id="21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Wypełnienie fakultatywne — umożliwia zawarcie w umowie postanowienia, o którym mowa w § 16 ramowego wzoru</w:t>
      </w:r>
      <w:r w:rsidRPr="006B1136">
        <w:rPr>
          <w:rFonts w:ascii="Arial" w:hAnsi="Arial" w:cs="Arial"/>
          <w:color w:val="000000"/>
          <w:sz w:val="18"/>
          <w:szCs w:val="18"/>
        </w:rPr>
        <w:br/>
        <w:t>umowy, stanowiącego załącznik nr 2 do rozporządzenia Ministra Pracy i Polityki Społecznej z dnia 15 grudnia 2010 r.</w:t>
      </w:r>
      <w:r w:rsidRPr="006B1136">
        <w:rPr>
          <w:rFonts w:ascii="Arial" w:hAnsi="Arial" w:cs="Arial"/>
          <w:color w:val="000000"/>
          <w:sz w:val="18"/>
          <w:szCs w:val="18"/>
        </w:rPr>
        <w:br/>
        <w:t>w sprawie wzoru oferty i ramowego wzoru umowy dotyczących realizacji zadania publicznego oraz wzoru sprawozdania</w:t>
      </w:r>
      <w:r w:rsidRPr="006B1136">
        <w:rPr>
          <w:rFonts w:ascii="Arial" w:hAnsi="Arial" w:cs="Arial"/>
          <w:color w:val="000000"/>
          <w:sz w:val="18"/>
          <w:szCs w:val="18"/>
        </w:rPr>
        <w:br/>
        <w:t>z wykonania tego zadania. Dotyczy jedynie oferty wspierania realizacji zadania publicznego.</w:t>
      </w:r>
    </w:p>
  </w:endnote>
  <w:endnote w:id="22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Informacje o kwalifikacjach osób, które będą zatrudnione przy realizacji zadania publicznego, oraz o kwalifikacjach wolon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tariuszy. W przypadku oferty wspólnej należy przyporządkować zasoby kadrowe do dysponujących nimi oferentów.</w:t>
      </w:r>
    </w:p>
  </w:endnote>
  <w:endnote w:id="23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Np. lokal, sprzęt, materiały. W przypadku oferty wspólnej należy przyporządkować zasoby rzeczowe do dysponujących</w:t>
      </w:r>
      <w:r w:rsidRPr="006B1136">
        <w:rPr>
          <w:rFonts w:ascii="Arial" w:hAnsi="Arial" w:cs="Arial"/>
          <w:color w:val="000000"/>
          <w:sz w:val="18"/>
          <w:szCs w:val="18"/>
        </w:rPr>
        <w:br/>
        <w:t>nimi oferentów.</w:t>
      </w:r>
    </w:p>
  </w:endnote>
  <w:endnote w:id="24">
    <w:p w:rsidR="00CD48AC" w:rsidRPr="006B1136" w:rsidRDefault="00CD48AC" w:rsidP="00C644B9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Odpis musi być zgodny z aktualnym stanem faktycznym i prawnym, niezależnie od tego, kiedy został wydany.</w:t>
      </w:r>
    </w:p>
  </w:endnote>
  <w:endnote w:id="25">
    <w:p w:rsidR="00CD48AC" w:rsidRPr="006B1136" w:rsidRDefault="00CD48AC" w:rsidP="00C644B9">
      <w:pPr>
        <w:pStyle w:val="Tekstprzypisukocowego"/>
        <w:spacing w:line="250" w:lineRule="exact"/>
        <w:ind w:left="196" w:hanging="196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AC" w:rsidRPr="003533C0" w:rsidRDefault="003533C0" w:rsidP="003533C0">
    <w:pPr>
      <w:pStyle w:val="Stopka"/>
    </w:pPr>
    <w:r w:rsidRPr="00106C38">
      <w:rPr>
        <w:rFonts w:ascii="Arial" w:hAnsi="Arial" w:cs="Arial"/>
        <w:sz w:val="14"/>
      </w:rPr>
      <w:t>Wzór wykonany przez www.signform.pl, udostępniony przez LexisNexis.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E3" w:rsidRDefault="008467E3">
      <w:r>
        <w:separator/>
      </w:r>
    </w:p>
  </w:footnote>
  <w:footnote w:type="continuationSeparator" w:id="0">
    <w:p w:rsidR="008467E3" w:rsidRDefault="0084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BC9"/>
    <w:multiLevelType w:val="singleLevel"/>
    <w:tmpl w:val="426461A0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27CF7219"/>
    <w:multiLevelType w:val="singleLevel"/>
    <w:tmpl w:val="426461A0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7988322A"/>
    <w:multiLevelType w:val="singleLevel"/>
    <w:tmpl w:val="44C47E0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00E38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4F2C"/>
    <w:rsid w:val="0002719E"/>
    <w:rsid w:val="00030C68"/>
    <w:rsid w:val="000311F7"/>
    <w:rsid w:val="0003240F"/>
    <w:rsid w:val="00032D9F"/>
    <w:rsid w:val="000358AB"/>
    <w:rsid w:val="0003630D"/>
    <w:rsid w:val="00036C32"/>
    <w:rsid w:val="000371F3"/>
    <w:rsid w:val="000373E9"/>
    <w:rsid w:val="00037457"/>
    <w:rsid w:val="0004022C"/>
    <w:rsid w:val="00043380"/>
    <w:rsid w:val="000443FD"/>
    <w:rsid w:val="0004547C"/>
    <w:rsid w:val="00045EDB"/>
    <w:rsid w:val="00045F34"/>
    <w:rsid w:val="000515D4"/>
    <w:rsid w:val="00054D28"/>
    <w:rsid w:val="0005579D"/>
    <w:rsid w:val="000572D5"/>
    <w:rsid w:val="00057574"/>
    <w:rsid w:val="00061110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80A1C"/>
    <w:rsid w:val="00081C0B"/>
    <w:rsid w:val="00084BDF"/>
    <w:rsid w:val="000851F8"/>
    <w:rsid w:val="0008571F"/>
    <w:rsid w:val="000858B3"/>
    <w:rsid w:val="000861DD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23DE"/>
    <w:rsid w:val="000A461B"/>
    <w:rsid w:val="000A6799"/>
    <w:rsid w:val="000B1E2C"/>
    <w:rsid w:val="000B3A08"/>
    <w:rsid w:val="000B3D96"/>
    <w:rsid w:val="000B7F2C"/>
    <w:rsid w:val="000C475C"/>
    <w:rsid w:val="000C532E"/>
    <w:rsid w:val="000C6989"/>
    <w:rsid w:val="000C6AA1"/>
    <w:rsid w:val="000C6ABB"/>
    <w:rsid w:val="000D1D99"/>
    <w:rsid w:val="000D1E9C"/>
    <w:rsid w:val="000D2BE1"/>
    <w:rsid w:val="000D51FE"/>
    <w:rsid w:val="000D6F9E"/>
    <w:rsid w:val="000E3762"/>
    <w:rsid w:val="000E4B00"/>
    <w:rsid w:val="000E7542"/>
    <w:rsid w:val="000F18E7"/>
    <w:rsid w:val="000F4E14"/>
    <w:rsid w:val="000F52A7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1A8"/>
    <w:rsid w:val="001355E3"/>
    <w:rsid w:val="00137C1F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7014B"/>
    <w:rsid w:val="00172BD8"/>
    <w:rsid w:val="001749B5"/>
    <w:rsid w:val="0017570A"/>
    <w:rsid w:val="00176488"/>
    <w:rsid w:val="00180774"/>
    <w:rsid w:val="0018256D"/>
    <w:rsid w:val="00183703"/>
    <w:rsid w:val="001838ED"/>
    <w:rsid w:val="00191B23"/>
    <w:rsid w:val="00191B7E"/>
    <w:rsid w:val="0019204E"/>
    <w:rsid w:val="00193611"/>
    <w:rsid w:val="001939EE"/>
    <w:rsid w:val="001940EC"/>
    <w:rsid w:val="001965DE"/>
    <w:rsid w:val="001A2936"/>
    <w:rsid w:val="001A3670"/>
    <w:rsid w:val="001A512C"/>
    <w:rsid w:val="001A61B3"/>
    <w:rsid w:val="001A6689"/>
    <w:rsid w:val="001A7809"/>
    <w:rsid w:val="001B0376"/>
    <w:rsid w:val="001B069D"/>
    <w:rsid w:val="001B07A9"/>
    <w:rsid w:val="001B1E3E"/>
    <w:rsid w:val="001B2435"/>
    <w:rsid w:val="001B4889"/>
    <w:rsid w:val="001B72E7"/>
    <w:rsid w:val="001C7DEB"/>
    <w:rsid w:val="001D1DCB"/>
    <w:rsid w:val="001D36B3"/>
    <w:rsid w:val="001D3E2C"/>
    <w:rsid w:val="001D3F4F"/>
    <w:rsid w:val="001D51BC"/>
    <w:rsid w:val="001D711F"/>
    <w:rsid w:val="001E134D"/>
    <w:rsid w:val="001E1746"/>
    <w:rsid w:val="001E4966"/>
    <w:rsid w:val="001E501A"/>
    <w:rsid w:val="001E65AB"/>
    <w:rsid w:val="001F14B2"/>
    <w:rsid w:val="001F1F03"/>
    <w:rsid w:val="001F252E"/>
    <w:rsid w:val="001F2715"/>
    <w:rsid w:val="001F6315"/>
    <w:rsid w:val="00201F51"/>
    <w:rsid w:val="00202E21"/>
    <w:rsid w:val="00203D9E"/>
    <w:rsid w:val="0020470B"/>
    <w:rsid w:val="002110CB"/>
    <w:rsid w:val="0021163D"/>
    <w:rsid w:val="002152AE"/>
    <w:rsid w:val="0021779E"/>
    <w:rsid w:val="00220800"/>
    <w:rsid w:val="00221AE7"/>
    <w:rsid w:val="00222480"/>
    <w:rsid w:val="00223267"/>
    <w:rsid w:val="002233C7"/>
    <w:rsid w:val="00225358"/>
    <w:rsid w:val="0022695E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0CD2"/>
    <w:rsid w:val="00250EDC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114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A78A5"/>
    <w:rsid w:val="002B0B45"/>
    <w:rsid w:val="002B1498"/>
    <w:rsid w:val="002B30C0"/>
    <w:rsid w:val="002B4B39"/>
    <w:rsid w:val="002B7B58"/>
    <w:rsid w:val="002C043C"/>
    <w:rsid w:val="002C0FD1"/>
    <w:rsid w:val="002C56A9"/>
    <w:rsid w:val="002C720C"/>
    <w:rsid w:val="002C7CE0"/>
    <w:rsid w:val="002D0180"/>
    <w:rsid w:val="002D255A"/>
    <w:rsid w:val="002D3636"/>
    <w:rsid w:val="002D463C"/>
    <w:rsid w:val="002D47BA"/>
    <w:rsid w:val="002D77FC"/>
    <w:rsid w:val="002E3C7A"/>
    <w:rsid w:val="002E52C8"/>
    <w:rsid w:val="002E60D1"/>
    <w:rsid w:val="002E63DA"/>
    <w:rsid w:val="002E6EAF"/>
    <w:rsid w:val="002E7926"/>
    <w:rsid w:val="002F78B1"/>
    <w:rsid w:val="00301516"/>
    <w:rsid w:val="003015E2"/>
    <w:rsid w:val="003053E7"/>
    <w:rsid w:val="00307197"/>
    <w:rsid w:val="00307AC8"/>
    <w:rsid w:val="00307C97"/>
    <w:rsid w:val="003107AE"/>
    <w:rsid w:val="00312620"/>
    <w:rsid w:val="00312E3F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5355"/>
    <w:rsid w:val="00345FF9"/>
    <w:rsid w:val="003460E4"/>
    <w:rsid w:val="003533C0"/>
    <w:rsid w:val="00355FB0"/>
    <w:rsid w:val="003573D9"/>
    <w:rsid w:val="00357D5D"/>
    <w:rsid w:val="00360AB8"/>
    <w:rsid w:val="003631FD"/>
    <w:rsid w:val="003635BD"/>
    <w:rsid w:val="00364586"/>
    <w:rsid w:val="0036482C"/>
    <w:rsid w:val="0037439A"/>
    <w:rsid w:val="00376545"/>
    <w:rsid w:val="00376636"/>
    <w:rsid w:val="00380832"/>
    <w:rsid w:val="003818D6"/>
    <w:rsid w:val="00382EF5"/>
    <w:rsid w:val="0038513C"/>
    <w:rsid w:val="003851A8"/>
    <w:rsid w:val="00385EE5"/>
    <w:rsid w:val="00391CEC"/>
    <w:rsid w:val="00391F47"/>
    <w:rsid w:val="00394FDF"/>
    <w:rsid w:val="00395A9A"/>
    <w:rsid w:val="00396DCD"/>
    <w:rsid w:val="003A0B2B"/>
    <w:rsid w:val="003A4DA6"/>
    <w:rsid w:val="003B1A4F"/>
    <w:rsid w:val="003B38BE"/>
    <w:rsid w:val="003B5036"/>
    <w:rsid w:val="003B5C20"/>
    <w:rsid w:val="003B7065"/>
    <w:rsid w:val="003B7BAC"/>
    <w:rsid w:val="003C0D58"/>
    <w:rsid w:val="003C3100"/>
    <w:rsid w:val="003C33DA"/>
    <w:rsid w:val="003C55DC"/>
    <w:rsid w:val="003C5765"/>
    <w:rsid w:val="003C76CC"/>
    <w:rsid w:val="003D036D"/>
    <w:rsid w:val="003D15FD"/>
    <w:rsid w:val="003D4B36"/>
    <w:rsid w:val="003D5177"/>
    <w:rsid w:val="003D615B"/>
    <w:rsid w:val="003E1EC1"/>
    <w:rsid w:val="003E3F1D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6BE0"/>
    <w:rsid w:val="00431860"/>
    <w:rsid w:val="004379A8"/>
    <w:rsid w:val="00437B80"/>
    <w:rsid w:val="00440BF6"/>
    <w:rsid w:val="0044141E"/>
    <w:rsid w:val="00441ACF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C7F"/>
    <w:rsid w:val="00460FC3"/>
    <w:rsid w:val="00462A8D"/>
    <w:rsid w:val="00463215"/>
    <w:rsid w:val="004633CA"/>
    <w:rsid w:val="004704CA"/>
    <w:rsid w:val="00474B04"/>
    <w:rsid w:val="00475279"/>
    <w:rsid w:val="004765B0"/>
    <w:rsid w:val="00480358"/>
    <w:rsid w:val="00480BF7"/>
    <w:rsid w:val="00481095"/>
    <w:rsid w:val="00482B84"/>
    <w:rsid w:val="00484589"/>
    <w:rsid w:val="00484C69"/>
    <w:rsid w:val="004857A7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5833"/>
    <w:rsid w:val="004B591E"/>
    <w:rsid w:val="004B6A65"/>
    <w:rsid w:val="004C3460"/>
    <w:rsid w:val="004C36B8"/>
    <w:rsid w:val="004C4109"/>
    <w:rsid w:val="004C7C94"/>
    <w:rsid w:val="004D393B"/>
    <w:rsid w:val="004D39E3"/>
    <w:rsid w:val="004D3BC9"/>
    <w:rsid w:val="004D4485"/>
    <w:rsid w:val="004D4A58"/>
    <w:rsid w:val="004D5003"/>
    <w:rsid w:val="004D593E"/>
    <w:rsid w:val="004D75CD"/>
    <w:rsid w:val="004D7EAC"/>
    <w:rsid w:val="004E45A5"/>
    <w:rsid w:val="004E4FA4"/>
    <w:rsid w:val="004E5B83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1E60"/>
    <w:rsid w:val="0051420D"/>
    <w:rsid w:val="00514AD1"/>
    <w:rsid w:val="00517677"/>
    <w:rsid w:val="005217AB"/>
    <w:rsid w:val="00522B7F"/>
    <w:rsid w:val="00523071"/>
    <w:rsid w:val="005235DF"/>
    <w:rsid w:val="005240C2"/>
    <w:rsid w:val="0052659B"/>
    <w:rsid w:val="00526BFF"/>
    <w:rsid w:val="00533DBB"/>
    <w:rsid w:val="0053473D"/>
    <w:rsid w:val="00541C15"/>
    <w:rsid w:val="005440D9"/>
    <w:rsid w:val="00552B99"/>
    <w:rsid w:val="005561B1"/>
    <w:rsid w:val="00560038"/>
    <w:rsid w:val="00566464"/>
    <w:rsid w:val="00566B5C"/>
    <w:rsid w:val="00567003"/>
    <w:rsid w:val="005672CA"/>
    <w:rsid w:val="00567AE8"/>
    <w:rsid w:val="00567C26"/>
    <w:rsid w:val="00571FE0"/>
    <w:rsid w:val="00573E2C"/>
    <w:rsid w:val="00575CA0"/>
    <w:rsid w:val="00577147"/>
    <w:rsid w:val="00581D2B"/>
    <w:rsid w:val="00583A66"/>
    <w:rsid w:val="00584831"/>
    <w:rsid w:val="00585FB1"/>
    <w:rsid w:val="00586A62"/>
    <w:rsid w:val="00591904"/>
    <w:rsid w:val="00592AB7"/>
    <w:rsid w:val="00593606"/>
    <w:rsid w:val="00593A32"/>
    <w:rsid w:val="00593A8C"/>
    <w:rsid w:val="0059699A"/>
    <w:rsid w:val="005A36BB"/>
    <w:rsid w:val="005A4D73"/>
    <w:rsid w:val="005A5436"/>
    <w:rsid w:val="005A773D"/>
    <w:rsid w:val="005B2E10"/>
    <w:rsid w:val="005B380F"/>
    <w:rsid w:val="005B4347"/>
    <w:rsid w:val="005B4BE2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689"/>
    <w:rsid w:val="005F1804"/>
    <w:rsid w:val="005F7331"/>
    <w:rsid w:val="00600768"/>
    <w:rsid w:val="0060099F"/>
    <w:rsid w:val="00600E38"/>
    <w:rsid w:val="00602D35"/>
    <w:rsid w:val="00607B8E"/>
    <w:rsid w:val="00610290"/>
    <w:rsid w:val="00612760"/>
    <w:rsid w:val="006139A6"/>
    <w:rsid w:val="00617674"/>
    <w:rsid w:val="00620BC4"/>
    <w:rsid w:val="006254D0"/>
    <w:rsid w:val="00625C03"/>
    <w:rsid w:val="0063054F"/>
    <w:rsid w:val="00631978"/>
    <w:rsid w:val="00632CF5"/>
    <w:rsid w:val="00636429"/>
    <w:rsid w:val="006366D8"/>
    <w:rsid w:val="00646E79"/>
    <w:rsid w:val="00651977"/>
    <w:rsid w:val="006526C1"/>
    <w:rsid w:val="006547D0"/>
    <w:rsid w:val="006548C4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3FE0"/>
    <w:rsid w:val="0067429A"/>
    <w:rsid w:val="00676AC4"/>
    <w:rsid w:val="00681B23"/>
    <w:rsid w:val="006826DD"/>
    <w:rsid w:val="00684086"/>
    <w:rsid w:val="00684345"/>
    <w:rsid w:val="0068467B"/>
    <w:rsid w:val="00684E44"/>
    <w:rsid w:val="0069263E"/>
    <w:rsid w:val="00693385"/>
    <w:rsid w:val="00695F47"/>
    <w:rsid w:val="00696008"/>
    <w:rsid w:val="006A1B21"/>
    <w:rsid w:val="006A5DC2"/>
    <w:rsid w:val="006B1136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45D"/>
    <w:rsid w:val="006C5E74"/>
    <w:rsid w:val="006C6A49"/>
    <w:rsid w:val="006C7241"/>
    <w:rsid w:val="006C7C57"/>
    <w:rsid w:val="006D1604"/>
    <w:rsid w:val="006D39AA"/>
    <w:rsid w:val="006D3BC2"/>
    <w:rsid w:val="006D5C12"/>
    <w:rsid w:val="006D5F9B"/>
    <w:rsid w:val="006D7555"/>
    <w:rsid w:val="006E0987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48A6"/>
    <w:rsid w:val="006F654C"/>
    <w:rsid w:val="00701072"/>
    <w:rsid w:val="00703C83"/>
    <w:rsid w:val="00706AD7"/>
    <w:rsid w:val="0071004F"/>
    <w:rsid w:val="00712A94"/>
    <w:rsid w:val="0071315A"/>
    <w:rsid w:val="00713CF6"/>
    <w:rsid w:val="00714847"/>
    <w:rsid w:val="00717969"/>
    <w:rsid w:val="00721765"/>
    <w:rsid w:val="0072221B"/>
    <w:rsid w:val="007224F7"/>
    <w:rsid w:val="00722F68"/>
    <w:rsid w:val="007240C3"/>
    <w:rsid w:val="0072420A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95D"/>
    <w:rsid w:val="007509CD"/>
    <w:rsid w:val="0075269D"/>
    <w:rsid w:val="00753422"/>
    <w:rsid w:val="00770AFE"/>
    <w:rsid w:val="007718D8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C1F61"/>
    <w:rsid w:val="007C6629"/>
    <w:rsid w:val="007D3208"/>
    <w:rsid w:val="007D3971"/>
    <w:rsid w:val="007E2D32"/>
    <w:rsid w:val="007E329C"/>
    <w:rsid w:val="007E3B07"/>
    <w:rsid w:val="007E4C87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4B5"/>
    <w:rsid w:val="008115EB"/>
    <w:rsid w:val="00812082"/>
    <w:rsid w:val="00832822"/>
    <w:rsid w:val="0083325E"/>
    <w:rsid w:val="00834C06"/>
    <w:rsid w:val="008354AC"/>
    <w:rsid w:val="0083644F"/>
    <w:rsid w:val="0084341B"/>
    <w:rsid w:val="00843D4F"/>
    <w:rsid w:val="008451B1"/>
    <w:rsid w:val="008467E3"/>
    <w:rsid w:val="008471AE"/>
    <w:rsid w:val="0085159A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62B21"/>
    <w:rsid w:val="00871AE4"/>
    <w:rsid w:val="00871EA9"/>
    <w:rsid w:val="008809FF"/>
    <w:rsid w:val="008828CD"/>
    <w:rsid w:val="00883597"/>
    <w:rsid w:val="00886378"/>
    <w:rsid w:val="00886EAB"/>
    <w:rsid w:val="00891347"/>
    <w:rsid w:val="008913AD"/>
    <w:rsid w:val="00892B81"/>
    <w:rsid w:val="00892CD5"/>
    <w:rsid w:val="00892DBE"/>
    <w:rsid w:val="008950E6"/>
    <w:rsid w:val="00896105"/>
    <w:rsid w:val="0089642B"/>
    <w:rsid w:val="00896D4C"/>
    <w:rsid w:val="008A4864"/>
    <w:rsid w:val="008A4CD3"/>
    <w:rsid w:val="008A5E8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2701"/>
    <w:rsid w:val="008C3B69"/>
    <w:rsid w:val="008C3C9A"/>
    <w:rsid w:val="008C57AC"/>
    <w:rsid w:val="008C699D"/>
    <w:rsid w:val="008C7A13"/>
    <w:rsid w:val="008D2C1C"/>
    <w:rsid w:val="008D355B"/>
    <w:rsid w:val="008D3E14"/>
    <w:rsid w:val="008D64C2"/>
    <w:rsid w:val="008E07B7"/>
    <w:rsid w:val="008E08D1"/>
    <w:rsid w:val="008E21D3"/>
    <w:rsid w:val="008E383E"/>
    <w:rsid w:val="008E434A"/>
    <w:rsid w:val="008F3B9C"/>
    <w:rsid w:val="008F438E"/>
    <w:rsid w:val="008F4BFC"/>
    <w:rsid w:val="008F6301"/>
    <w:rsid w:val="008F66E3"/>
    <w:rsid w:val="00903357"/>
    <w:rsid w:val="00904B4C"/>
    <w:rsid w:val="00904D34"/>
    <w:rsid w:val="0090656A"/>
    <w:rsid w:val="0090705E"/>
    <w:rsid w:val="009116EB"/>
    <w:rsid w:val="00915B56"/>
    <w:rsid w:val="00917BB8"/>
    <w:rsid w:val="0092004D"/>
    <w:rsid w:val="00920D0C"/>
    <w:rsid w:val="0092594B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46E1D"/>
    <w:rsid w:val="00952414"/>
    <w:rsid w:val="00954B8F"/>
    <w:rsid w:val="00954F94"/>
    <w:rsid w:val="00957A2F"/>
    <w:rsid w:val="0096052F"/>
    <w:rsid w:val="009609FF"/>
    <w:rsid w:val="00965A03"/>
    <w:rsid w:val="00966DFE"/>
    <w:rsid w:val="0096713D"/>
    <w:rsid w:val="009677DE"/>
    <w:rsid w:val="009715BF"/>
    <w:rsid w:val="009715C0"/>
    <w:rsid w:val="00971EB5"/>
    <w:rsid w:val="009721D6"/>
    <w:rsid w:val="0097408A"/>
    <w:rsid w:val="00974F48"/>
    <w:rsid w:val="00974FAE"/>
    <w:rsid w:val="00975AE3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F12"/>
    <w:rsid w:val="009A45EA"/>
    <w:rsid w:val="009A4DD4"/>
    <w:rsid w:val="009B0537"/>
    <w:rsid w:val="009B05A3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A02"/>
    <w:rsid w:val="009E74FB"/>
    <w:rsid w:val="009F0DFD"/>
    <w:rsid w:val="009F4D45"/>
    <w:rsid w:val="009F5215"/>
    <w:rsid w:val="009F63D2"/>
    <w:rsid w:val="009F6B22"/>
    <w:rsid w:val="00A02200"/>
    <w:rsid w:val="00A06D93"/>
    <w:rsid w:val="00A0788D"/>
    <w:rsid w:val="00A1163E"/>
    <w:rsid w:val="00A11BB7"/>
    <w:rsid w:val="00A11F9C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03F5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858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3E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B78B2"/>
    <w:rsid w:val="00AC11D1"/>
    <w:rsid w:val="00AC202A"/>
    <w:rsid w:val="00AC3E15"/>
    <w:rsid w:val="00AC420E"/>
    <w:rsid w:val="00AC538F"/>
    <w:rsid w:val="00AC6842"/>
    <w:rsid w:val="00AD16A3"/>
    <w:rsid w:val="00AD2232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328A4"/>
    <w:rsid w:val="00B40776"/>
    <w:rsid w:val="00B449CB"/>
    <w:rsid w:val="00B46695"/>
    <w:rsid w:val="00B46710"/>
    <w:rsid w:val="00B474A4"/>
    <w:rsid w:val="00B528DE"/>
    <w:rsid w:val="00B5365B"/>
    <w:rsid w:val="00B543E9"/>
    <w:rsid w:val="00B546E3"/>
    <w:rsid w:val="00B54CDE"/>
    <w:rsid w:val="00B553C1"/>
    <w:rsid w:val="00B554CD"/>
    <w:rsid w:val="00B56279"/>
    <w:rsid w:val="00B602B6"/>
    <w:rsid w:val="00B612AD"/>
    <w:rsid w:val="00B61B93"/>
    <w:rsid w:val="00B64890"/>
    <w:rsid w:val="00B64B7C"/>
    <w:rsid w:val="00B65EFB"/>
    <w:rsid w:val="00B714A4"/>
    <w:rsid w:val="00B71B38"/>
    <w:rsid w:val="00B73D0F"/>
    <w:rsid w:val="00B73F8B"/>
    <w:rsid w:val="00B779CD"/>
    <w:rsid w:val="00B77ED2"/>
    <w:rsid w:val="00B80FB6"/>
    <w:rsid w:val="00B83CD5"/>
    <w:rsid w:val="00B854C2"/>
    <w:rsid w:val="00B91EEB"/>
    <w:rsid w:val="00B96298"/>
    <w:rsid w:val="00BA078C"/>
    <w:rsid w:val="00BA5F36"/>
    <w:rsid w:val="00BA6071"/>
    <w:rsid w:val="00BA77DA"/>
    <w:rsid w:val="00BB0146"/>
    <w:rsid w:val="00BB0FAB"/>
    <w:rsid w:val="00BB17E5"/>
    <w:rsid w:val="00BB27FE"/>
    <w:rsid w:val="00BB3D2B"/>
    <w:rsid w:val="00BB3F8F"/>
    <w:rsid w:val="00BB493D"/>
    <w:rsid w:val="00BB5242"/>
    <w:rsid w:val="00BB56FD"/>
    <w:rsid w:val="00BB6A50"/>
    <w:rsid w:val="00BB6C15"/>
    <w:rsid w:val="00BB72C1"/>
    <w:rsid w:val="00BB77C4"/>
    <w:rsid w:val="00BC0CBF"/>
    <w:rsid w:val="00BC1EC5"/>
    <w:rsid w:val="00BC4A0A"/>
    <w:rsid w:val="00BD1F58"/>
    <w:rsid w:val="00BD588E"/>
    <w:rsid w:val="00BE1E00"/>
    <w:rsid w:val="00BE31F1"/>
    <w:rsid w:val="00BE4276"/>
    <w:rsid w:val="00BE5547"/>
    <w:rsid w:val="00BE5DA4"/>
    <w:rsid w:val="00BE5DE1"/>
    <w:rsid w:val="00BE5F5C"/>
    <w:rsid w:val="00BE7601"/>
    <w:rsid w:val="00BF37EC"/>
    <w:rsid w:val="00BF40E3"/>
    <w:rsid w:val="00BF57BC"/>
    <w:rsid w:val="00BF6AF1"/>
    <w:rsid w:val="00BF753A"/>
    <w:rsid w:val="00C0225E"/>
    <w:rsid w:val="00C0541E"/>
    <w:rsid w:val="00C056B3"/>
    <w:rsid w:val="00C056E1"/>
    <w:rsid w:val="00C06249"/>
    <w:rsid w:val="00C064C2"/>
    <w:rsid w:val="00C1353B"/>
    <w:rsid w:val="00C1507F"/>
    <w:rsid w:val="00C21376"/>
    <w:rsid w:val="00C21A52"/>
    <w:rsid w:val="00C25956"/>
    <w:rsid w:val="00C265F6"/>
    <w:rsid w:val="00C30318"/>
    <w:rsid w:val="00C336A2"/>
    <w:rsid w:val="00C3781C"/>
    <w:rsid w:val="00C40BAC"/>
    <w:rsid w:val="00C41B14"/>
    <w:rsid w:val="00C41D8C"/>
    <w:rsid w:val="00C523B9"/>
    <w:rsid w:val="00C5433B"/>
    <w:rsid w:val="00C57F22"/>
    <w:rsid w:val="00C620EE"/>
    <w:rsid w:val="00C634E0"/>
    <w:rsid w:val="00C644B9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3EF2"/>
    <w:rsid w:val="00C90070"/>
    <w:rsid w:val="00C91FEE"/>
    <w:rsid w:val="00C92339"/>
    <w:rsid w:val="00C92C58"/>
    <w:rsid w:val="00C93574"/>
    <w:rsid w:val="00C936E0"/>
    <w:rsid w:val="00C9443A"/>
    <w:rsid w:val="00CA24E3"/>
    <w:rsid w:val="00CA25F4"/>
    <w:rsid w:val="00CA44C9"/>
    <w:rsid w:val="00CA608B"/>
    <w:rsid w:val="00CB2B41"/>
    <w:rsid w:val="00CB4548"/>
    <w:rsid w:val="00CB6612"/>
    <w:rsid w:val="00CC05F3"/>
    <w:rsid w:val="00CC0C75"/>
    <w:rsid w:val="00CC135A"/>
    <w:rsid w:val="00CC15FC"/>
    <w:rsid w:val="00CC2461"/>
    <w:rsid w:val="00CC5F06"/>
    <w:rsid w:val="00CC6E54"/>
    <w:rsid w:val="00CC78DF"/>
    <w:rsid w:val="00CC7D62"/>
    <w:rsid w:val="00CD0773"/>
    <w:rsid w:val="00CD176D"/>
    <w:rsid w:val="00CD2EA8"/>
    <w:rsid w:val="00CD33B0"/>
    <w:rsid w:val="00CD48AC"/>
    <w:rsid w:val="00CD6211"/>
    <w:rsid w:val="00CD7B12"/>
    <w:rsid w:val="00CE020F"/>
    <w:rsid w:val="00CE1600"/>
    <w:rsid w:val="00CE27E9"/>
    <w:rsid w:val="00CE37C7"/>
    <w:rsid w:val="00CE4FB3"/>
    <w:rsid w:val="00CE50C1"/>
    <w:rsid w:val="00CE687B"/>
    <w:rsid w:val="00CF0C2F"/>
    <w:rsid w:val="00CF2C2B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07EF"/>
    <w:rsid w:val="00D23707"/>
    <w:rsid w:val="00D25302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3FD7"/>
    <w:rsid w:val="00D640EE"/>
    <w:rsid w:val="00D64282"/>
    <w:rsid w:val="00D65859"/>
    <w:rsid w:val="00D664FD"/>
    <w:rsid w:val="00D70416"/>
    <w:rsid w:val="00D80A91"/>
    <w:rsid w:val="00D871A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EAB"/>
    <w:rsid w:val="00DC1719"/>
    <w:rsid w:val="00DC28BF"/>
    <w:rsid w:val="00DC601F"/>
    <w:rsid w:val="00DD0AEA"/>
    <w:rsid w:val="00DD1D18"/>
    <w:rsid w:val="00DD27BC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2AC8"/>
    <w:rsid w:val="00DF5633"/>
    <w:rsid w:val="00DF6A6C"/>
    <w:rsid w:val="00DF6EB9"/>
    <w:rsid w:val="00E0094D"/>
    <w:rsid w:val="00E01733"/>
    <w:rsid w:val="00E04C22"/>
    <w:rsid w:val="00E053F9"/>
    <w:rsid w:val="00E05B3F"/>
    <w:rsid w:val="00E10F18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0251"/>
    <w:rsid w:val="00E412D5"/>
    <w:rsid w:val="00E43267"/>
    <w:rsid w:val="00E4529A"/>
    <w:rsid w:val="00E462D6"/>
    <w:rsid w:val="00E51DFE"/>
    <w:rsid w:val="00E52434"/>
    <w:rsid w:val="00E53577"/>
    <w:rsid w:val="00E53965"/>
    <w:rsid w:val="00E60EC1"/>
    <w:rsid w:val="00E720AD"/>
    <w:rsid w:val="00E8177E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43B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5096"/>
    <w:rsid w:val="00EF52CF"/>
    <w:rsid w:val="00EF7A70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0E7F"/>
    <w:rsid w:val="00F217F1"/>
    <w:rsid w:val="00F21B8C"/>
    <w:rsid w:val="00F229D1"/>
    <w:rsid w:val="00F245D8"/>
    <w:rsid w:val="00F24A69"/>
    <w:rsid w:val="00F25512"/>
    <w:rsid w:val="00F2565E"/>
    <w:rsid w:val="00F25BA9"/>
    <w:rsid w:val="00F25DEB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2FE6"/>
    <w:rsid w:val="00F83670"/>
    <w:rsid w:val="00F83DEC"/>
    <w:rsid w:val="00F848B0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490D"/>
    <w:rsid w:val="00FD59D5"/>
    <w:rsid w:val="00FD7362"/>
    <w:rsid w:val="00FD772E"/>
    <w:rsid w:val="00FD78B3"/>
    <w:rsid w:val="00FD7942"/>
    <w:rsid w:val="00FE2AD8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3C5765"/>
  </w:style>
  <w:style w:type="character" w:styleId="Odwoanieprzypisukocowego">
    <w:name w:val="endnote reference"/>
    <w:semiHidden/>
    <w:rsid w:val="003C5765"/>
    <w:rPr>
      <w:vertAlign w:val="superscript"/>
    </w:rPr>
  </w:style>
  <w:style w:type="paragraph" w:styleId="Nagwek">
    <w:name w:val="header"/>
    <w:basedOn w:val="Normalny"/>
    <w:rsid w:val="003C57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76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erzyna\Pulpit\Dz.U.2011.6.2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Dz.U.2011.6.25 (1)</Template>
  <TotalTime>1</TotalTime>
  <Pages>8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www.SignForm.pl sp. z o.o.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aperzyna</dc:creator>
  <cp:keywords/>
  <dc:description>Dz.U. 2011 Nr 6, poz. 25 (1)</dc:description>
  <cp:lastModifiedBy>Kowalski Ryszard</cp:lastModifiedBy>
  <cp:revision>2</cp:revision>
  <dcterms:created xsi:type="dcterms:W3CDTF">2012-11-29T09:22:00Z</dcterms:created>
  <dcterms:modified xsi:type="dcterms:W3CDTF">2012-11-29T09:22:00Z</dcterms:modified>
</cp:coreProperties>
</file>